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70" w:rsidRDefault="00CF3E70" w:rsidP="009441BE">
      <w:pPr>
        <w:rPr>
          <w:sz w:val="28"/>
          <w:szCs w:val="28"/>
        </w:rPr>
      </w:pPr>
      <w:bookmarkStart w:id="0" w:name="_Toc283296927"/>
      <w:bookmarkStart w:id="1" w:name="_Toc283648308"/>
      <w:r>
        <w:rPr>
          <w:sz w:val="28"/>
          <w:szCs w:val="28"/>
        </w:rPr>
        <w:t xml:space="preserve">                                     </w:t>
      </w:r>
    </w:p>
    <w:p w:rsidR="00CF3E70" w:rsidRPr="00253037" w:rsidRDefault="00CF3E70" w:rsidP="009441BE">
      <w:pPr>
        <w:jc w:val="center"/>
        <w:rPr>
          <w:sz w:val="28"/>
          <w:szCs w:val="28"/>
        </w:rPr>
      </w:pPr>
      <w:r w:rsidRPr="00253037">
        <w:rPr>
          <w:sz w:val="28"/>
          <w:szCs w:val="28"/>
        </w:rPr>
        <w:t>ст. Багаевская Ростовской области</w:t>
      </w:r>
    </w:p>
    <w:p w:rsidR="00CF3E70" w:rsidRPr="00253037" w:rsidRDefault="00CF3E70" w:rsidP="009441BE">
      <w:pPr>
        <w:jc w:val="center"/>
        <w:rPr>
          <w:sz w:val="28"/>
          <w:szCs w:val="28"/>
        </w:rPr>
      </w:pPr>
      <w:r w:rsidRPr="0025303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CF3E70" w:rsidRPr="00253037" w:rsidRDefault="00CF3E70" w:rsidP="009441BE">
      <w:pPr>
        <w:jc w:val="center"/>
        <w:rPr>
          <w:sz w:val="28"/>
          <w:szCs w:val="28"/>
        </w:rPr>
      </w:pPr>
      <w:r w:rsidRPr="00253037">
        <w:rPr>
          <w:sz w:val="28"/>
          <w:szCs w:val="28"/>
        </w:rPr>
        <w:t>Багаевская средняя общеобразовательная школа № 2</w:t>
      </w:r>
    </w:p>
    <w:p w:rsidR="00CF3E70" w:rsidRDefault="00CF3E70" w:rsidP="009441BE">
      <w:pPr>
        <w:jc w:val="center"/>
      </w:pPr>
    </w:p>
    <w:p w:rsidR="00CF3E70" w:rsidRDefault="00CF3E70" w:rsidP="009441BE">
      <w:pPr>
        <w:jc w:val="center"/>
      </w:pPr>
    </w:p>
    <w:p w:rsidR="00CF3E70" w:rsidRDefault="00CF3E70" w:rsidP="009441BE">
      <w:pPr>
        <w:jc w:val="center"/>
      </w:pPr>
    </w:p>
    <w:p w:rsidR="00CF3E70" w:rsidRPr="00EB106D" w:rsidRDefault="00CF3E70" w:rsidP="009441BE">
      <w:pPr>
        <w:ind w:left="4860" w:hanging="804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«Утверждаю»</w:t>
      </w:r>
    </w:p>
    <w:p w:rsidR="00CF3E70" w:rsidRPr="00EB106D" w:rsidRDefault="00CF3E70" w:rsidP="009441BE">
      <w:pPr>
        <w:ind w:left="4860" w:hanging="804"/>
        <w:jc w:val="both"/>
        <w:rPr>
          <w:sz w:val="28"/>
          <w:szCs w:val="28"/>
        </w:rPr>
      </w:pPr>
      <w:r w:rsidRPr="00EB106D">
        <w:rPr>
          <w:sz w:val="28"/>
          <w:szCs w:val="28"/>
        </w:rPr>
        <w:t>Директор МБОУ БСОШ № 2</w:t>
      </w:r>
    </w:p>
    <w:p w:rsidR="00CF3E70" w:rsidRPr="00EB106D" w:rsidRDefault="00CF3E70" w:rsidP="009441BE">
      <w:pPr>
        <w:ind w:left="4860" w:hanging="804"/>
        <w:jc w:val="both"/>
        <w:rPr>
          <w:sz w:val="28"/>
          <w:szCs w:val="28"/>
        </w:rPr>
      </w:pPr>
      <w:r w:rsidRPr="00EB106D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от 152/1 от 30.08.2022</w:t>
      </w:r>
    </w:p>
    <w:p w:rsidR="00CF3E70" w:rsidRPr="00EB106D" w:rsidRDefault="00CF3E70" w:rsidP="009441BE">
      <w:pPr>
        <w:ind w:left="4860" w:hanging="804"/>
        <w:jc w:val="both"/>
        <w:rPr>
          <w:sz w:val="28"/>
          <w:szCs w:val="28"/>
        </w:rPr>
      </w:pPr>
      <w:r>
        <w:rPr>
          <w:sz w:val="28"/>
          <w:szCs w:val="28"/>
        </w:rPr>
        <w:t>_____________/Н.А. Леванчук/</w:t>
      </w:r>
    </w:p>
    <w:p w:rsidR="00CF3E70" w:rsidRPr="00EB106D" w:rsidRDefault="00CF3E70" w:rsidP="009441BE">
      <w:pPr>
        <w:ind w:left="4860" w:hanging="804"/>
        <w:jc w:val="both"/>
        <w:rPr>
          <w:sz w:val="28"/>
          <w:szCs w:val="28"/>
        </w:rPr>
      </w:pPr>
      <w:r>
        <w:rPr>
          <w:sz w:val="28"/>
          <w:szCs w:val="28"/>
        </w:rPr>
        <w:t>место печати</w:t>
      </w:r>
    </w:p>
    <w:p w:rsidR="00CF3E70" w:rsidRDefault="00CF3E70" w:rsidP="009441BE">
      <w:pPr>
        <w:jc w:val="both"/>
      </w:pPr>
    </w:p>
    <w:p w:rsidR="00CF3E70" w:rsidRDefault="00CF3E70" w:rsidP="009441BE">
      <w:pPr>
        <w:jc w:val="both"/>
      </w:pPr>
    </w:p>
    <w:p w:rsidR="00CF3E70" w:rsidRPr="00BD7DEF" w:rsidRDefault="00CF3E70" w:rsidP="009441BE">
      <w:pPr>
        <w:jc w:val="center"/>
        <w:rPr>
          <w:b/>
          <w:sz w:val="56"/>
          <w:szCs w:val="56"/>
        </w:rPr>
      </w:pPr>
    </w:p>
    <w:p w:rsidR="00CF3E70" w:rsidRDefault="00CF3E70" w:rsidP="009441BE">
      <w:pPr>
        <w:jc w:val="center"/>
        <w:rPr>
          <w:b/>
          <w:sz w:val="56"/>
          <w:szCs w:val="56"/>
        </w:rPr>
      </w:pPr>
      <w:r w:rsidRPr="00BD7DEF">
        <w:rPr>
          <w:b/>
          <w:sz w:val="56"/>
          <w:szCs w:val="56"/>
        </w:rPr>
        <w:t>РАБОЧАЯ ПРОГРАММА</w:t>
      </w:r>
    </w:p>
    <w:p w:rsidR="00CF3E70" w:rsidRDefault="00CF3E70" w:rsidP="009441BE"/>
    <w:p w:rsidR="00CF3E70" w:rsidRPr="00EB106D" w:rsidRDefault="00CF3E70" w:rsidP="009441BE">
      <w:pPr>
        <w:rPr>
          <w:sz w:val="28"/>
          <w:szCs w:val="28"/>
        </w:rPr>
      </w:pPr>
      <w:r>
        <w:rPr>
          <w:sz w:val="28"/>
          <w:szCs w:val="28"/>
        </w:rPr>
        <w:t xml:space="preserve">     по ЛИТЕРАТУРЕ</w:t>
      </w:r>
    </w:p>
    <w:p w:rsidR="00CF3E70" w:rsidRPr="00EB106D" w:rsidRDefault="00CF3E70" w:rsidP="009441BE">
      <w:pPr>
        <w:rPr>
          <w:sz w:val="28"/>
          <w:szCs w:val="28"/>
        </w:rPr>
      </w:pPr>
    </w:p>
    <w:p w:rsidR="00CF3E70" w:rsidRPr="00EB106D" w:rsidRDefault="00CF3E70" w:rsidP="009441B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06D">
        <w:rPr>
          <w:sz w:val="28"/>
          <w:szCs w:val="28"/>
        </w:rPr>
        <w:t>Уровень общего образования (класс)</w:t>
      </w:r>
    </w:p>
    <w:p w:rsidR="00CF3E70" w:rsidRPr="00EB106D" w:rsidRDefault="00CF3E70" w:rsidP="009441BE">
      <w:pPr>
        <w:rPr>
          <w:sz w:val="28"/>
          <w:szCs w:val="28"/>
        </w:rPr>
      </w:pPr>
    </w:p>
    <w:p w:rsidR="00CF3E70" w:rsidRPr="00EB106D" w:rsidRDefault="00CF3E70" w:rsidP="009441BE">
      <w:pPr>
        <w:rPr>
          <w:sz w:val="28"/>
          <w:szCs w:val="28"/>
        </w:rPr>
      </w:pPr>
      <w:r>
        <w:rPr>
          <w:sz w:val="28"/>
          <w:szCs w:val="28"/>
        </w:rPr>
        <w:t xml:space="preserve">     Основное  общее 8 класс</w:t>
      </w:r>
    </w:p>
    <w:p w:rsidR="00CF3E70" w:rsidRPr="00EB106D" w:rsidRDefault="00CF3E70" w:rsidP="009441B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106D">
        <w:rPr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CF3E70" w:rsidRPr="00EB106D" w:rsidRDefault="00CF3E70" w:rsidP="009441BE">
      <w:pPr>
        <w:rPr>
          <w:sz w:val="28"/>
          <w:szCs w:val="28"/>
        </w:rPr>
      </w:pPr>
    </w:p>
    <w:p w:rsidR="00CF3E70" w:rsidRPr="00EB106D" w:rsidRDefault="00CF3E70" w:rsidP="009441BE">
      <w:pPr>
        <w:rPr>
          <w:sz w:val="28"/>
          <w:szCs w:val="28"/>
        </w:rPr>
      </w:pPr>
    </w:p>
    <w:p w:rsidR="00CF3E70" w:rsidRPr="00EB106D" w:rsidRDefault="00CF3E70" w:rsidP="009441BE">
      <w:pPr>
        <w:rPr>
          <w:sz w:val="28"/>
          <w:szCs w:val="28"/>
        </w:rPr>
      </w:pPr>
      <w:r w:rsidRPr="00EB106D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 (факт) в 8 «А»  68</w:t>
      </w:r>
    </w:p>
    <w:p w:rsidR="00CF3E70" w:rsidRPr="00EB106D" w:rsidRDefault="00CF3E70" w:rsidP="003C337D">
      <w:pPr>
        <w:rPr>
          <w:sz w:val="28"/>
          <w:szCs w:val="28"/>
        </w:rPr>
      </w:pPr>
      <w:r w:rsidRPr="00EB106D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 (факт) в 8 «В»  67</w:t>
      </w:r>
    </w:p>
    <w:p w:rsidR="00CF3E70" w:rsidRPr="00EB106D" w:rsidRDefault="00CF3E70" w:rsidP="009441BE">
      <w:pPr>
        <w:rPr>
          <w:sz w:val="28"/>
          <w:szCs w:val="28"/>
        </w:rPr>
      </w:pPr>
    </w:p>
    <w:p w:rsidR="00CF3E70" w:rsidRPr="00EB106D" w:rsidRDefault="00CF3E70" w:rsidP="009441BE">
      <w:pPr>
        <w:rPr>
          <w:sz w:val="28"/>
          <w:szCs w:val="28"/>
        </w:rPr>
      </w:pPr>
    </w:p>
    <w:p w:rsidR="00CF3E70" w:rsidRPr="00EB106D" w:rsidRDefault="00CF3E70" w:rsidP="009441BE">
      <w:pPr>
        <w:rPr>
          <w:sz w:val="28"/>
          <w:szCs w:val="28"/>
        </w:rPr>
      </w:pPr>
      <w:r>
        <w:rPr>
          <w:sz w:val="28"/>
          <w:szCs w:val="28"/>
        </w:rPr>
        <w:t>Учитель  Борисова Елена Михайловна</w:t>
      </w:r>
    </w:p>
    <w:p w:rsidR="00CF3E70" w:rsidRDefault="00CF3E70" w:rsidP="009441BE">
      <w:pPr>
        <w:rPr>
          <w:sz w:val="28"/>
          <w:szCs w:val="28"/>
        </w:rPr>
      </w:pPr>
    </w:p>
    <w:p w:rsidR="00CF3E70" w:rsidRPr="00EB106D" w:rsidRDefault="00CF3E70" w:rsidP="009441BE">
      <w:pPr>
        <w:rPr>
          <w:sz w:val="28"/>
          <w:szCs w:val="28"/>
        </w:rPr>
      </w:pPr>
    </w:p>
    <w:p w:rsidR="00CF3E70" w:rsidRDefault="00CF3E70" w:rsidP="009441BE">
      <w:pPr>
        <w:rPr>
          <w:sz w:val="28"/>
          <w:szCs w:val="28"/>
        </w:rPr>
      </w:pPr>
    </w:p>
    <w:p w:rsidR="00CF3E70" w:rsidRDefault="00CF3E70" w:rsidP="009441BE">
      <w:pPr>
        <w:rPr>
          <w:sz w:val="28"/>
          <w:szCs w:val="28"/>
        </w:rPr>
      </w:pPr>
    </w:p>
    <w:p w:rsidR="00CF3E70" w:rsidRPr="00EB106D" w:rsidRDefault="00CF3E70" w:rsidP="009441BE">
      <w:pPr>
        <w:rPr>
          <w:sz w:val="28"/>
          <w:szCs w:val="28"/>
        </w:rPr>
      </w:pPr>
    </w:p>
    <w:p w:rsidR="00CF3E70" w:rsidRPr="00EB106D" w:rsidRDefault="00CF3E70" w:rsidP="009441BE">
      <w:pPr>
        <w:rPr>
          <w:sz w:val="28"/>
          <w:szCs w:val="28"/>
        </w:rPr>
      </w:pPr>
      <w:r w:rsidRPr="00EB106D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составлена с использованием материалов ФГОС, на основе Примерной программы по литературе(М.Просвещение, 2011г.) и авторской программы Г.С.Меркина.</w:t>
      </w:r>
    </w:p>
    <w:p w:rsidR="00CF3E70" w:rsidRPr="00EB106D" w:rsidRDefault="00CF3E70" w:rsidP="009441BE">
      <w:pPr>
        <w:rPr>
          <w:sz w:val="28"/>
          <w:szCs w:val="28"/>
        </w:rPr>
      </w:pPr>
    </w:p>
    <w:p w:rsidR="00CF3E70" w:rsidRPr="00EB106D" w:rsidRDefault="00CF3E70" w:rsidP="009441BE">
      <w:pPr>
        <w:rPr>
          <w:sz w:val="28"/>
          <w:szCs w:val="28"/>
        </w:rPr>
      </w:pPr>
    </w:p>
    <w:p w:rsidR="00CF3E70" w:rsidRDefault="00CF3E70" w:rsidP="009441BE"/>
    <w:p w:rsidR="00CF3E70" w:rsidRDefault="00CF3E70" w:rsidP="009441BE"/>
    <w:p w:rsidR="00CF3E70" w:rsidRPr="0077716B" w:rsidRDefault="00CF3E70" w:rsidP="00F617D9">
      <w:r>
        <w:t xml:space="preserve">                                                                 2022</w:t>
      </w:r>
    </w:p>
    <w:p w:rsidR="00CF3E70" w:rsidRDefault="00CF3E70" w:rsidP="009441BE">
      <w:pPr>
        <w:rPr>
          <w:sz w:val="28"/>
          <w:szCs w:val="28"/>
        </w:rPr>
      </w:pPr>
    </w:p>
    <w:p w:rsidR="00CF3E70" w:rsidRPr="00A90FEB" w:rsidRDefault="00CF3E70" w:rsidP="009441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A90FEB">
        <w:rPr>
          <w:sz w:val="28"/>
          <w:szCs w:val="28"/>
        </w:rPr>
        <w:t>Пояснительная записка</w:t>
      </w:r>
    </w:p>
    <w:p w:rsidR="00CF3E70" w:rsidRPr="001F4843" w:rsidRDefault="00CF3E70" w:rsidP="002A57A5">
      <w:pPr>
        <w:jc w:val="center"/>
        <w:rPr>
          <w:b/>
          <w:bCs/>
        </w:rPr>
      </w:pPr>
    </w:p>
    <w:p w:rsidR="00CF3E70" w:rsidRPr="006B213A" w:rsidRDefault="00CF3E70" w:rsidP="00F617D9">
      <w:pPr>
        <w:jc w:val="center"/>
        <w:rPr>
          <w:spacing w:val="-1"/>
        </w:rPr>
      </w:pPr>
      <w:r w:rsidRPr="006B213A">
        <w:t>Рабочая программа</w:t>
      </w:r>
      <w:r>
        <w:t xml:space="preserve">  </w:t>
      </w:r>
      <w:r w:rsidRPr="006B213A">
        <w:t xml:space="preserve"> составлена на основе Федерального государственного стандарта общего </w:t>
      </w:r>
      <w:r w:rsidRPr="006B213A">
        <w:rPr>
          <w:spacing w:val="-1"/>
        </w:rPr>
        <w:t xml:space="preserve">образования второго поколения  по литературе,  </w:t>
      </w:r>
      <w:r w:rsidRPr="006B213A">
        <w:rPr>
          <w:spacing w:val="-9"/>
        </w:rPr>
        <w:t>Примерной программы основного общего  и среднего (полного) образования по  литературе</w:t>
      </w:r>
      <w:r w:rsidRPr="006B213A">
        <w:rPr>
          <w:spacing w:val="-1"/>
        </w:rPr>
        <w:t xml:space="preserve"> и в соответствии с концепцией курса, представленной в программе по литературе для 5 – 11 классов общеобразовательной школы (авторы-составители: Г.С. Меркин, С.А. Зинин, В.А.</w:t>
      </w:r>
      <w:r>
        <w:rPr>
          <w:spacing w:val="-1"/>
        </w:rPr>
        <w:t xml:space="preserve"> </w:t>
      </w:r>
      <w:r w:rsidRPr="006B213A">
        <w:rPr>
          <w:spacing w:val="-1"/>
        </w:rPr>
        <w:t xml:space="preserve"> Чалмаев),</w:t>
      </w:r>
      <w:r>
        <w:rPr>
          <w:spacing w:val="-1"/>
        </w:rPr>
        <w:t xml:space="preserve"> </w:t>
      </w:r>
      <w:r w:rsidRPr="006B213A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6B213A">
        <w:rPr>
          <w:spacing w:val="-1"/>
        </w:rPr>
        <w:t>учебника по литературе (5-9 классы)  Г.С. Меркина.</w:t>
      </w:r>
    </w:p>
    <w:p w:rsidR="00CF3E70" w:rsidRPr="006B213A" w:rsidRDefault="00CF3E70" w:rsidP="00F617D9">
      <w:pPr>
        <w:shd w:val="clear" w:color="auto" w:fill="FFFFFF"/>
        <w:autoSpaceDE w:val="0"/>
        <w:autoSpaceDN w:val="0"/>
        <w:adjustRightInd w:val="0"/>
        <w:jc w:val="both"/>
      </w:pPr>
      <w:r w:rsidRPr="006B213A">
        <w:rPr>
          <w:b/>
          <w:bCs/>
        </w:rPr>
        <w:t>Принципы построения</w:t>
      </w:r>
      <w:r w:rsidRPr="006B213A">
        <w:t xml:space="preserve"> рабочей программы базируются на актуальных в настоящее время компетентностном,  личностно-ориентированном,  деятельностном подходах обучения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CF3E70" w:rsidRPr="002B2AC7" w:rsidRDefault="00CF3E70" w:rsidP="00F617D9">
      <w:pPr>
        <w:ind w:firstLine="708"/>
        <w:jc w:val="both"/>
        <w:rPr>
          <w:b/>
          <w:bCs/>
        </w:rPr>
      </w:pPr>
      <w:r w:rsidRPr="002B2AC7">
        <w:rPr>
          <w:b/>
          <w:bCs/>
        </w:rPr>
        <w:t xml:space="preserve">         Исходными документами для составления рабочей программы явились:</w:t>
      </w:r>
    </w:p>
    <w:p w:rsidR="00CF3E70" w:rsidRPr="00B1634B" w:rsidRDefault="00CF3E70" w:rsidP="00F617D9">
      <w:pPr>
        <w:jc w:val="both"/>
      </w:pPr>
      <w:r w:rsidRPr="00B1634B">
        <w:t>Настоящая рабочая программа составлена на основании следующих нормативно-правовых документов:</w:t>
      </w:r>
    </w:p>
    <w:p w:rsidR="00CF3E70" w:rsidRPr="00B1634B" w:rsidRDefault="00CF3E70" w:rsidP="00F617D9">
      <w:pPr>
        <w:pStyle w:val="ListParagraph"/>
        <w:numPr>
          <w:ilvl w:val="0"/>
          <w:numId w:val="2"/>
        </w:numPr>
        <w:spacing w:after="200"/>
        <w:jc w:val="both"/>
      </w:pPr>
      <w:r w:rsidRPr="00B1634B">
        <w:t>Федеральный закон «Об образовании в РФ», № 273-ФЗ от 29.12.2012.</w:t>
      </w:r>
    </w:p>
    <w:p w:rsidR="00CF3E70" w:rsidRPr="00B1634B" w:rsidRDefault="00CF3E70" w:rsidP="00F617D9">
      <w:pPr>
        <w:pStyle w:val="ListParagraph"/>
        <w:numPr>
          <w:ilvl w:val="0"/>
          <w:numId w:val="2"/>
        </w:numPr>
        <w:spacing w:after="200"/>
        <w:jc w:val="both"/>
      </w:pPr>
      <w:r w:rsidRPr="00B1634B"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CF3E70" w:rsidRPr="00B1634B" w:rsidRDefault="00CF3E70" w:rsidP="00F617D9">
      <w:pPr>
        <w:pStyle w:val="ListParagraph"/>
        <w:numPr>
          <w:ilvl w:val="0"/>
          <w:numId w:val="2"/>
        </w:numPr>
        <w:spacing w:after="200"/>
        <w:jc w:val="both"/>
      </w:pPr>
      <w:r w:rsidRPr="00B1634B">
        <w:t>Постановление Главного государственного санитарного врача РФ от 28.09.2020 г. №  28 «Об утверждении санитарных правил СП 2.4.3648-20 «Санитарно-эпидемио-логические требования к организациям воспитания и обучения, отдыха и оздоровления детей и молодежи»;</w:t>
      </w:r>
    </w:p>
    <w:p w:rsidR="00CF3E70" w:rsidRPr="00B1634B" w:rsidRDefault="00CF3E70" w:rsidP="00F617D9">
      <w:pPr>
        <w:pStyle w:val="ListParagraph"/>
        <w:numPr>
          <w:ilvl w:val="0"/>
          <w:numId w:val="2"/>
        </w:numPr>
        <w:spacing w:after="200"/>
        <w:jc w:val="both"/>
      </w:pPr>
      <w:r w:rsidRPr="00B1634B">
        <w:t>Приказ Министерства просвещения Российской Федерации 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CF3E70" w:rsidRPr="00B1634B" w:rsidRDefault="00CF3E70" w:rsidP="00F617D9">
      <w:pPr>
        <w:pStyle w:val="ListParagraph"/>
        <w:numPr>
          <w:ilvl w:val="0"/>
          <w:numId w:val="2"/>
        </w:numPr>
        <w:spacing w:after="200"/>
        <w:jc w:val="both"/>
      </w:pPr>
      <w:r w:rsidRPr="00B1634B">
        <w:t xml:space="preserve"> Устав МБОУ БСОШ № 2.</w:t>
      </w:r>
    </w:p>
    <w:p w:rsidR="00CF3E70" w:rsidRPr="00B1634B" w:rsidRDefault="00CF3E70" w:rsidP="00F617D9">
      <w:pPr>
        <w:pStyle w:val="ListParagraph"/>
        <w:numPr>
          <w:ilvl w:val="0"/>
          <w:numId w:val="2"/>
        </w:numPr>
        <w:spacing w:after="200"/>
        <w:jc w:val="both"/>
      </w:pPr>
      <w:r w:rsidRPr="00B1634B">
        <w:t>Основная образовательная программа МБОУ БСОШ № 2.</w:t>
      </w:r>
    </w:p>
    <w:p w:rsidR="00CF3E70" w:rsidRPr="00B1634B" w:rsidRDefault="00CF3E70" w:rsidP="00F617D9">
      <w:pPr>
        <w:pStyle w:val="ListParagraph"/>
        <w:numPr>
          <w:ilvl w:val="0"/>
          <w:numId w:val="2"/>
        </w:numPr>
        <w:spacing w:after="200"/>
        <w:jc w:val="both"/>
      </w:pPr>
      <w:r w:rsidRPr="00B1634B">
        <w:t>Уч</w:t>
      </w:r>
      <w:r>
        <w:t>ебный план МБОУ БСОШ № 2 на 2022-2023</w:t>
      </w:r>
      <w:r w:rsidRPr="00B1634B">
        <w:t xml:space="preserve"> учебный год.</w:t>
      </w:r>
    </w:p>
    <w:p w:rsidR="00CF3E70" w:rsidRPr="00B1634B" w:rsidRDefault="00CF3E70" w:rsidP="00F617D9">
      <w:pPr>
        <w:pStyle w:val="ListParagraph"/>
        <w:numPr>
          <w:ilvl w:val="0"/>
          <w:numId w:val="2"/>
        </w:numPr>
        <w:spacing w:after="200"/>
        <w:jc w:val="both"/>
      </w:pPr>
      <w:r w:rsidRPr="00B1634B">
        <w:t>Положение МБОУ БСОШ № 2 «О рабочей программе учебных курсов, предметов, дисциплин (модулей)».</w:t>
      </w:r>
    </w:p>
    <w:p w:rsidR="00CF3E70" w:rsidRPr="00B1634B" w:rsidRDefault="00CF3E70" w:rsidP="00F617D9">
      <w:pPr>
        <w:pStyle w:val="ListParagraph"/>
        <w:numPr>
          <w:ilvl w:val="0"/>
          <w:numId w:val="2"/>
        </w:numPr>
        <w:spacing w:after="200"/>
        <w:jc w:val="both"/>
      </w:pPr>
      <w:r w:rsidRPr="00B1634B">
        <w:t>Концепции курса, представленной в программе по литературе для 5-11-х классов общеобразовательной школы /Авторы-составители: Г.С. Меркин,  С.А. Зинин, В.А. Чалмаев.  – 5-е изд.,  испр. и  доп. – М.: ООО «ТИД «Русское слово – РС», 2010 – 200 с. к УМК для 5-9 классов /</w:t>
      </w:r>
      <w:r>
        <w:t xml:space="preserve"> </w:t>
      </w:r>
      <w:r w:rsidRPr="00B1634B">
        <w:t>Авторы программы  Г.С. Меркин, С.А. Зинин, В.А.  Чалмаев).</w:t>
      </w:r>
    </w:p>
    <w:p w:rsidR="00CF3E70" w:rsidRDefault="00CF3E70" w:rsidP="002A57A5">
      <w:pPr>
        <w:pStyle w:val="ListParagraph"/>
        <w:spacing w:after="200" w:line="276" w:lineRule="auto"/>
        <w:jc w:val="both"/>
      </w:pPr>
    </w:p>
    <w:p w:rsidR="00CF3E70" w:rsidRDefault="00CF3E70" w:rsidP="002A57A5">
      <w:pPr>
        <w:pStyle w:val="NoSpacing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</w:t>
      </w:r>
      <w:r w:rsidRPr="004A2FEA">
        <w:rPr>
          <w:rFonts w:ascii="Times New Roman" w:hAnsi="Times New Roman" w:cs="Times New Roman"/>
          <w:b/>
          <w:bCs/>
          <w:lang w:val="ru-RU"/>
        </w:rPr>
        <w:t>Общая характеристика учебного предмета</w:t>
      </w:r>
    </w:p>
    <w:p w:rsidR="00CF3E70" w:rsidRPr="004A2FEA" w:rsidRDefault="00CF3E70" w:rsidP="002A57A5">
      <w:pPr>
        <w:pStyle w:val="NoSpacing"/>
        <w:jc w:val="both"/>
        <w:rPr>
          <w:rFonts w:ascii="Times New Roman" w:hAnsi="Times New Roman" w:cs="Times New Roman"/>
          <w:b/>
          <w:bCs/>
          <w:lang w:val="ru-RU"/>
        </w:rPr>
      </w:pPr>
    </w:p>
    <w:p w:rsidR="00CF3E70" w:rsidRPr="004A2FEA" w:rsidRDefault="00CF3E70" w:rsidP="002A57A5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/>
          <w:lang w:val="ru-RU"/>
        </w:rPr>
        <w:t>Литература - базовая учебная дисциплина, формирующая духовный облик и нравственные ориентиры молодого поколения. Ей 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CF3E70" w:rsidRPr="004A2FEA" w:rsidRDefault="00CF3E70" w:rsidP="002A57A5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/>
          <w:lang w:val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CF3E70" w:rsidRPr="004A2FEA" w:rsidRDefault="00CF3E70" w:rsidP="002A57A5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/>
          <w:lang w:val="ru-RU"/>
        </w:rPr>
        <w:t>Рабочая программа включает все темы, предусмотренные федеральным компонентом государственного образовательного стандарта основного общего образования по литературе и примерной программой под редакцией Г.С. Меркина.</w:t>
      </w:r>
    </w:p>
    <w:p w:rsidR="00CF3E70" w:rsidRDefault="00CF3E70" w:rsidP="002A57A5">
      <w:pPr>
        <w:pStyle w:val="NoSpacing"/>
        <w:ind w:firstLine="708"/>
        <w:jc w:val="both"/>
        <w:rPr>
          <w:rStyle w:val="c0"/>
          <w:rFonts w:ascii="Times New Roman" w:hAnsi="Times New Roman"/>
          <w:lang w:val="ru-RU"/>
        </w:rPr>
      </w:pPr>
    </w:p>
    <w:p w:rsidR="00CF3E70" w:rsidRDefault="00CF3E70" w:rsidP="002A57A5">
      <w:pPr>
        <w:pStyle w:val="NoSpacing"/>
        <w:ind w:firstLine="708"/>
        <w:jc w:val="both"/>
        <w:rPr>
          <w:rStyle w:val="c0"/>
          <w:rFonts w:ascii="Times New Roman" w:hAnsi="Times New Roman"/>
          <w:lang w:val="ru-RU"/>
        </w:rPr>
      </w:pPr>
    </w:p>
    <w:p w:rsidR="00CF3E70" w:rsidRDefault="00CF3E70" w:rsidP="002A57A5">
      <w:pPr>
        <w:pStyle w:val="NoSpacing"/>
        <w:ind w:firstLine="708"/>
        <w:jc w:val="both"/>
        <w:rPr>
          <w:rStyle w:val="c0"/>
          <w:rFonts w:ascii="Times New Roman" w:hAnsi="Times New Roman"/>
          <w:lang w:val="ru-RU"/>
        </w:rPr>
      </w:pPr>
    </w:p>
    <w:p w:rsidR="00CF3E70" w:rsidRPr="004A2FEA" w:rsidRDefault="00CF3E70" w:rsidP="002A57A5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/>
          <w:lang w:val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CF3E70" w:rsidRPr="004A2FEA" w:rsidRDefault="00CF3E70" w:rsidP="002A57A5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/>
          <w:lang w:val="ru-RU"/>
        </w:rPr>
        <w:t>- осознанное, творческое чтение художественных произведений разных жанров;</w:t>
      </w:r>
    </w:p>
    <w:p w:rsidR="00CF3E70" w:rsidRPr="004A2FEA" w:rsidRDefault="00CF3E70" w:rsidP="002A57A5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/>
          <w:lang w:val="ru-RU"/>
        </w:rPr>
        <w:t>- выразительное чтение художественного текста;</w:t>
      </w:r>
    </w:p>
    <w:p w:rsidR="00CF3E70" w:rsidRPr="004A2FEA" w:rsidRDefault="00CF3E70" w:rsidP="002A57A5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/>
          <w:lang w:val="ru-RU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CF3E70" w:rsidRPr="004A2FEA" w:rsidRDefault="00CF3E70" w:rsidP="002A57A5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/>
          <w:lang w:val="ru-RU"/>
        </w:rPr>
        <w:t>- ответы на вопросы, раскрывающие знание и понимание текста произведения;</w:t>
      </w:r>
    </w:p>
    <w:p w:rsidR="00CF3E70" w:rsidRPr="004A2FEA" w:rsidRDefault="00CF3E70" w:rsidP="002A57A5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/>
          <w:lang w:val="ru-RU"/>
        </w:rPr>
        <w:t>- заучивание наизусть стихотворных и прозаических текстов;</w:t>
      </w:r>
    </w:p>
    <w:p w:rsidR="00CF3E70" w:rsidRPr="004A2FEA" w:rsidRDefault="00CF3E70" w:rsidP="002A57A5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/>
          <w:lang w:val="ru-RU"/>
        </w:rPr>
        <w:t>- анализ и интерпретация произведения;</w:t>
      </w:r>
    </w:p>
    <w:p w:rsidR="00CF3E70" w:rsidRPr="004A2FEA" w:rsidRDefault="00CF3E70" w:rsidP="002A57A5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/>
          <w:lang w:val="ru-RU"/>
        </w:rPr>
        <w:t>- составление планов и написание отзывов о произведениях;</w:t>
      </w:r>
    </w:p>
    <w:p w:rsidR="00CF3E70" w:rsidRPr="004A2FEA" w:rsidRDefault="00CF3E70" w:rsidP="002A57A5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/>
          <w:lang w:val="ru-RU"/>
        </w:rPr>
        <w:t>- написание сочинений по литературным произведениям и на основе жизненных впечатлений;</w:t>
      </w:r>
    </w:p>
    <w:p w:rsidR="00CF3E70" w:rsidRPr="004A2FEA" w:rsidRDefault="00CF3E70" w:rsidP="002A57A5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/>
          <w:lang w:val="ru-RU"/>
        </w:rPr>
        <w:t>- целенаправленный поиск информации на основе знания ее источников и умения работать с ними.</w:t>
      </w:r>
    </w:p>
    <w:p w:rsidR="00CF3E70" w:rsidRPr="004A2FEA" w:rsidRDefault="00CF3E70" w:rsidP="002A57A5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/>
          <w:lang w:val="ru-RU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</w:t>
      </w:r>
      <w:r w:rsidRPr="004A2FEA">
        <w:rPr>
          <w:rStyle w:val="c0"/>
          <w:rFonts w:ascii="Times New Roman" w:hAnsi="Times New Roman"/>
        </w:rPr>
        <w:t> </w:t>
      </w:r>
      <w:r w:rsidRPr="004A2FEA">
        <w:rPr>
          <w:rStyle w:val="c0"/>
          <w:rFonts w:ascii="Times New Roman" w:hAnsi="Times New Roman"/>
          <w:lang w:val="ru-RU"/>
        </w:rPr>
        <w:t xml:space="preserve">и </w:t>
      </w:r>
      <w:r w:rsidRPr="004A2FEA">
        <w:rPr>
          <w:rStyle w:val="c0"/>
          <w:rFonts w:ascii="Times New Roman" w:hAnsi="Times New Roman"/>
        </w:rPr>
        <w:t> </w:t>
      </w:r>
      <w:r w:rsidRPr="004A2FEA">
        <w:rPr>
          <w:rStyle w:val="c0"/>
          <w:rFonts w:ascii="Times New Roman" w:hAnsi="Times New Roman"/>
          <w:lang w:val="ru-RU"/>
        </w:rPr>
        <w:t xml:space="preserve">навыки, </w:t>
      </w:r>
      <w:r w:rsidRPr="004A2FEA">
        <w:rPr>
          <w:rStyle w:val="c0"/>
          <w:rFonts w:ascii="Times New Roman" w:hAnsi="Times New Roman"/>
        </w:rPr>
        <w:t> </w:t>
      </w:r>
      <w:r w:rsidRPr="004A2FEA">
        <w:rPr>
          <w:rStyle w:val="c0"/>
          <w:rFonts w:ascii="Times New Roman" w:hAnsi="Times New Roman"/>
          <w:lang w:val="ru-RU"/>
        </w:rPr>
        <w:t xml:space="preserve">лежащие </w:t>
      </w:r>
      <w:r w:rsidRPr="004A2FEA">
        <w:rPr>
          <w:rStyle w:val="c0"/>
          <w:rFonts w:ascii="Times New Roman" w:hAnsi="Times New Roman"/>
        </w:rPr>
        <w:t> </w:t>
      </w:r>
      <w:r w:rsidRPr="004A2FEA">
        <w:rPr>
          <w:rStyle w:val="c0"/>
          <w:rFonts w:ascii="Times New Roman" w:hAnsi="Times New Roman"/>
          <w:lang w:val="ru-RU"/>
        </w:rPr>
        <w:t xml:space="preserve">в основе </w:t>
      </w:r>
      <w:r w:rsidRPr="004A2FEA">
        <w:rPr>
          <w:rStyle w:val="c0"/>
          <w:rFonts w:ascii="Times New Roman" w:hAnsi="Times New Roman"/>
        </w:rPr>
        <w:t> </w:t>
      </w:r>
      <w:r w:rsidRPr="004A2FEA">
        <w:rPr>
          <w:rStyle w:val="c0"/>
          <w:rFonts w:ascii="Times New Roman" w:hAnsi="Times New Roman"/>
          <w:lang w:val="ru-RU"/>
        </w:rPr>
        <w:t xml:space="preserve">человеческой деятельности, </w:t>
      </w:r>
      <w:r w:rsidRPr="004A2FEA">
        <w:rPr>
          <w:rStyle w:val="c0"/>
          <w:rFonts w:ascii="Times New Roman" w:hAnsi="Times New Roman"/>
        </w:rPr>
        <w:t> </w:t>
      </w:r>
      <w:r w:rsidRPr="004A2FEA">
        <w:rPr>
          <w:rStyle w:val="c0"/>
          <w:rFonts w:ascii="Times New Roman" w:hAnsi="Times New Roman"/>
          <w:lang w:val="ru-RU"/>
        </w:rPr>
        <w:t xml:space="preserve">мышления. </w:t>
      </w:r>
      <w:r w:rsidRPr="004A2FEA">
        <w:rPr>
          <w:rStyle w:val="c0"/>
          <w:rFonts w:ascii="Times New Roman" w:hAnsi="Times New Roman"/>
        </w:rPr>
        <w:t> </w:t>
      </w:r>
      <w:r w:rsidRPr="004A2FEA">
        <w:rPr>
          <w:rStyle w:val="c0"/>
          <w:rFonts w:ascii="Times New Roman" w:hAnsi="Times New Roman"/>
          <w:lang w:val="ru-RU"/>
        </w:rPr>
        <w:t>Литература взаимодействует также с дисциплинами</w:t>
      </w:r>
    </w:p>
    <w:p w:rsidR="00CF3E70" w:rsidRPr="004A2FEA" w:rsidRDefault="00CF3E70" w:rsidP="002A57A5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/>
          <w:lang w:val="ru-RU"/>
        </w:rPr>
        <w:t>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CF3E70" w:rsidRPr="004A2FEA" w:rsidRDefault="00CF3E70" w:rsidP="002A57A5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4A2FEA">
        <w:rPr>
          <w:rStyle w:val="c0"/>
          <w:rFonts w:ascii="Times New Roman" w:hAnsi="Times New Roman"/>
          <w:lang w:val="ru-RU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CF3E70" w:rsidRPr="004A2FEA" w:rsidRDefault="00CF3E70" w:rsidP="002A57A5">
      <w:pPr>
        <w:pStyle w:val="NoSpacing"/>
        <w:ind w:left="1083"/>
        <w:jc w:val="both"/>
        <w:rPr>
          <w:rFonts w:ascii="Times New Roman" w:hAnsi="Times New Roman" w:cs="Times New Roman"/>
          <w:b/>
          <w:bCs/>
          <w:lang w:val="ru-RU"/>
        </w:rPr>
      </w:pPr>
    </w:p>
    <w:p w:rsidR="00CF3E70" w:rsidRPr="004A2FEA" w:rsidRDefault="00CF3E70" w:rsidP="002A57A5">
      <w:pPr>
        <w:pStyle w:val="NoSpacing"/>
        <w:ind w:left="1083"/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W w:w="9497" w:type="dxa"/>
        <w:tblInd w:w="-106" w:type="dxa"/>
        <w:tblLook w:val="01E0"/>
      </w:tblPr>
      <w:tblGrid>
        <w:gridCol w:w="1843"/>
        <w:gridCol w:w="7654"/>
      </w:tblGrid>
      <w:tr w:rsidR="00CF3E70" w:rsidRPr="004A2FEA" w:rsidTr="002A57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4A2FEA" w:rsidRDefault="00CF3E70" w:rsidP="002A57A5">
            <w:pPr>
              <w:pStyle w:val="PlainText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4A2FEA" w:rsidRDefault="00CF3E70" w:rsidP="002A57A5">
            <w:pPr>
              <w:pStyle w:val="PlainText"/>
              <w:ind w:left="284"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</w:tr>
      <w:tr w:rsidR="00CF3E70" w:rsidRPr="004A2FEA" w:rsidTr="002A57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4A2FEA" w:rsidRDefault="00CF3E70" w:rsidP="002A57A5">
            <w:pPr>
              <w:pStyle w:val="PlainText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4A2FEA" w:rsidRDefault="00CF3E70" w:rsidP="002A57A5">
            <w:pPr>
              <w:pStyle w:val="PlainText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Годы детства писателя; проблемы добра и зла в художественном произведении. Книга, ее роль в творчестве писателя, его художественных исканиях, в жизни человека, в русской культуре и в судьбе страны. Произведения, вызывающие у учащихся данного возраста наибольший эмоциональный отклик. Характеристика отдельных граней художественного произведения на основании конкретных теоретических понятий</w:t>
            </w:r>
          </w:p>
        </w:tc>
      </w:tr>
      <w:tr w:rsidR="00CF3E70" w:rsidRPr="004A2FEA" w:rsidTr="002A57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4A2FEA" w:rsidRDefault="00CF3E70" w:rsidP="002A57A5">
            <w:pPr>
              <w:pStyle w:val="PlainText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4A2FEA" w:rsidRDefault="00CF3E70" w:rsidP="002A57A5">
            <w:pPr>
              <w:pStyle w:val="PlainText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Период становления и формирования личности писателя; годы учения. Включение в круг чтения и изучение произведений, вызывающих на данном этапе формирования личности ребенка наибольший интерес и связанных с вопросами гражданственности, свободолюбия, труда, любви, социальных отношений. Сложное отношение авторов к своим героям, созданным ими произведениям; характеристика отдельных произведений на основании конкретных теоретических понятий и первичных системных категорий (например, силлабо-тоническая система)</w:t>
            </w:r>
          </w:p>
        </w:tc>
      </w:tr>
      <w:tr w:rsidR="00CF3E70" w:rsidRPr="004A2FEA" w:rsidTr="002A57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4A2FEA" w:rsidRDefault="00CF3E70" w:rsidP="002A57A5">
            <w:pPr>
              <w:pStyle w:val="PlainText"/>
              <w:ind w:left="284"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733757" w:rsidRDefault="00CF3E70" w:rsidP="002A57A5">
            <w:pPr>
              <w:pStyle w:val="PlainText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57">
              <w:rPr>
                <w:rFonts w:ascii="Times New Roman" w:hAnsi="Times New Roman" w:cs="Times New Roman"/>
                <w:sz w:val="24"/>
                <w:szCs w:val="24"/>
              </w:rPr>
              <w:t>Понимание творчества и творческого процесса, проникновение в отдельные уголки лаборатории писателя; центральные аспекты: образ писателя, героическая тема, проблема милосердия, писатель и власть; не только характеристика одного художественного произведения, но и элементы сопоставительного анализа; усвоение понятия, характеризующего одно из явлений в историко-литературном процессе (классицизм). Знакомство с жанрами, вызывающими в подростковом возрасте наибольший интерес учащихся: приключения, фантастика</w:t>
            </w:r>
          </w:p>
        </w:tc>
      </w:tr>
      <w:tr w:rsidR="00CF3E70" w:rsidRPr="004A2FEA" w:rsidTr="002A57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4A2FEA" w:rsidRDefault="00CF3E70" w:rsidP="002A57A5">
            <w:pPr>
              <w:pStyle w:val="PlainText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733757" w:rsidRDefault="00CF3E70" w:rsidP="002A57A5">
            <w:pPr>
              <w:pStyle w:val="PlainText"/>
              <w:ind w:left="284" w:firstLine="42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7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Постижение явлений, связанных не только с многогранными литературными событиями и направлениями, но и с особенностями отдельных исторических процессов, изображенных писателем. Выяснение своеобразия личности писателя. Формирование у школьников в данном возрасте новых представлений о личности, обществе, социально-этических проблемах – знакомство с произведениями, поднимающими проблему «личность и история», «человек – общество – государство». Характеристика отдельного художественного текста в контексте нескольких произведений писателя; характеристика отдельных явлений историко-литературного процесса (сентиментализм, романтизм)</w:t>
            </w:r>
          </w:p>
        </w:tc>
      </w:tr>
      <w:tr w:rsidR="00CF3E70" w:rsidRPr="004A2FEA" w:rsidTr="002A57A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4A2FEA" w:rsidRDefault="00CF3E70" w:rsidP="002A57A5">
            <w:pPr>
              <w:pStyle w:val="PlainText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4A2FEA" w:rsidRDefault="00CF3E70" w:rsidP="002A57A5">
            <w:pPr>
              <w:pStyle w:val="PlainText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фактов и явлений творческой биографии писателя; характеристика историко-литературного процесса. Усвоение основных категорий историко-литературного процесса в русской литературе </w:t>
            </w:r>
            <w:r w:rsidRPr="004A2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A2FEA">
              <w:rPr>
                <w:rFonts w:ascii="Times New Roman" w:hAnsi="Times New Roman" w:cs="Times New Roman"/>
                <w:sz w:val="24"/>
                <w:szCs w:val="24"/>
              </w:rPr>
              <w:t xml:space="preserve"> века (романтизм, реализм)</w:t>
            </w:r>
          </w:p>
        </w:tc>
      </w:tr>
    </w:tbl>
    <w:p w:rsidR="00CF3E70" w:rsidRPr="004A2FEA" w:rsidRDefault="00CF3E70" w:rsidP="002A57A5">
      <w:pPr>
        <w:pStyle w:val="NoSpacing"/>
        <w:ind w:left="708"/>
        <w:jc w:val="both"/>
        <w:rPr>
          <w:rFonts w:ascii="Times New Roman" w:hAnsi="Times New Roman" w:cs="Times New Roman"/>
          <w:lang w:val="ru-RU"/>
        </w:rPr>
      </w:pPr>
    </w:p>
    <w:p w:rsidR="00CF3E70" w:rsidRPr="004A2FEA" w:rsidRDefault="00CF3E70" w:rsidP="002A57A5">
      <w:pPr>
        <w:pStyle w:val="Heading2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4A2FEA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Место учебного предмета дисциплины в учебном плане</w:t>
      </w:r>
      <w:bookmarkEnd w:id="0"/>
      <w:bookmarkEnd w:id="1"/>
    </w:p>
    <w:p w:rsidR="00CF3E70" w:rsidRPr="004A2FEA" w:rsidRDefault="00CF3E70" w:rsidP="002A57A5">
      <w:pPr>
        <w:ind w:firstLine="708"/>
        <w:jc w:val="both"/>
      </w:pPr>
      <w:r w:rsidRPr="004A2FEA">
        <w:t>Программа относится к предметной области ЛИТЕРАТУРА  и предусматривает следующий объем недельной учебной нагрузки:</w:t>
      </w:r>
    </w:p>
    <w:p w:rsidR="00CF3E70" w:rsidRPr="004A2FEA" w:rsidRDefault="00CF3E70" w:rsidP="002A57A5">
      <w:pPr>
        <w:ind w:firstLine="709"/>
      </w:pPr>
      <w:r w:rsidRPr="004A2FEA">
        <w:t>5 класс – 3 часа;</w:t>
      </w:r>
    </w:p>
    <w:p w:rsidR="00CF3E70" w:rsidRPr="004A2FEA" w:rsidRDefault="00CF3E70" w:rsidP="002A57A5">
      <w:pPr>
        <w:ind w:firstLine="709"/>
      </w:pPr>
      <w:r w:rsidRPr="004A2FEA">
        <w:t>6 класс – 3 часа;</w:t>
      </w:r>
    </w:p>
    <w:p w:rsidR="00CF3E70" w:rsidRPr="004A2FEA" w:rsidRDefault="00CF3E70" w:rsidP="002A57A5">
      <w:pPr>
        <w:ind w:firstLine="709"/>
      </w:pPr>
      <w:r w:rsidRPr="004A2FEA">
        <w:t>7 класс – 2 часа;</w:t>
      </w:r>
    </w:p>
    <w:p w:rsidR="00CF3E70" w:rsidRPr="004A2FEA" w:rsidRDefault="00CF3E70" w:rsidP="002A57A5">
      <w:pPr>
        <w:ind w:firstLine="709"/>
      </w:pPr>
      <w:r w:rsidRPr="004A2FEA">
        <w:t>8 класс – 2 часа;</w:t>
      </w:r>
    </w:p>
    <w:p w:rsidR="00CF3E70" w:rsidRPr="004A2FEA" w:rsidRDefault="00CF3E70" w:rsidP="002A57A5">
      <w:pPr>
        <w:ind w:firstLine="709"/>
      </w:pPr>
      <w:r w:rsidRPr="004A2FEA">
        <w:t>9 класс –2 часа;</w:t>
      </w:r>
    </w:p>
    <w:p w:rsidR="00CF3E70" w:rsidRDefault="00CF3E70" w:rsidP="009F26C4">
      <w:pPr>
        <w:ind w:firstLine="709"/>
      </w:pPr>
      <w:r>
        <w:t xml:space="preserve">На обучение литературе  в </w:t>
      </w:r>
      <w:bookmarkStart w:id="2" w:name="_GoBack"/>
      <w:bookmarkEnd w:id="2"/>
      <w:r>
        <w:t>8-м классе базисным учебным планом  МБОУ БСОШ №2 в соответствии с Федеральным базисным учебным планом отводится 70часов ( 2часа в неделю). Однако в связи с тем, что в 8 «А» классе 1 урок приходится на24 февраля, 1 на 9мая, фактически будет дано 68часов, 8 «В»-67 часов, т.к. 1 час приходится на 1 мая,1на 8, мая,1 на 9 мая.</w:t>
      </w:r>
    </w:p>
    <w:p w:rsidR="00CF3E70" w:rsidRDefault="00CF3E70" w:rsidP="009F26C4">
      <w:pPr>
        <w:ind w:firstLine="709"/>
      </w:pPr>
    </w:p>
    <w:p w:rsidR="00CF3E70" w:rsidRPr="009F26C4" w:rsidRDefault="00CF3E70" w:rsidP="009F26C4">
      <w:pPr>
        <w:ind w:firstLine="709"/>
        <w:jc w:val="center"/>
        <w:rPr>
          <w:b/>
        </w:rPr>
      </w:pPr>
      <w:r w:rsidRPr="009F26C4">
        <w:rPr>
          <w:b/>
          <w:i/>
          <w:iCs/>
        </w:rPr>
        <w:t>Планируемые результаты изучения предмета</w:t>
      </w:r>
    </w:p>
    <w:p w:rsidR="00CF3E70" w:rsidRPr="009F26C4" w:rsidRDefault="00CF3E70" w:rsidP="009F26C4">
      <w:pPr>
        <w:jc w:val="center"/>
        <w:rPr>
          <w:lang w:eastAsia="en-US"/>
        </w:rPr>
      </w:pPr>
    </w:p>
    <w:p w:rsidR="00CF3E70" w:rsidRPr="004A2FEA" w:rsidRDefault="00CF3E70" w:rsidP="00E82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A2FEA">
        <w:t xml:space="preserve">Реализация данной рабочей программы ориентирована на достижение личностных, метапредметных и предметных результатов. </w:t>
      </w:r>
    </w:p>
    <w:p w:rsidR="00CF3E70" w:rsidRPr="004A2FEA" w:rsidRDefault="00CF3E70" w:rsidP="00E82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431"/>
        <w:gridCol w:w="3776"/>
      </w:tblGrid>
      <w:tr w:rsidR="00CF3E70" w:rsidRPr="004A2FEA" w:rsidTr="00735893">
        <w:tc>
          <w:tcPr>
            <w:tcW w:w="1101" w:type="dxa"/>
            <w:vMerge w:val="restart"/>
          </w:tcPr>
          <w:p w:rsidR="00CF3E70" w:rsidRPr="004A2FEA" w:rsidRDefault="00CF3E70" w:rsidP="00735893"/>
          <w:p w:rsidR="00CF3E70" w:rsidRPr="004A2FEA" w:rsidRDefault="00CF3E70" w:rsidP="00735893">
            <w:r w:rsidRPr="004A2FEA">
              <w:t>Класс</w:t>
            </w:r>
          </w:p>
        </w:tc>
        <w:tc>
          <w:tcPr>
            <w:tcW w:w="7207" w:type="dxa"/>
            <w:gridSpan w:val="2"/>
          </w:tcPr>
          <w:p w:rsidR="00CF3E70" w:rsidRPr="004A2FEA" w:rsidRDefault="00CF3E70" w:rsidP="00735893">
            <w:pPr>
              <w:jc w:val="center"/>
            </w:pPr>
            <w:r w:rsidRPr="004A2FEA">
              <w:rPr>
                <w:b/>
                <w:bCs/>
              </w:rPr>
              <w:t>Предметные результаты</w:t>
            </w:r>
          </w:p>
        </w:tc>
      </w:tr>
      <w:tr w:rsidR="00CF3E70" w:rsidRPr="004A2FEA" w:rsidTr="00735893">
        <w:tc>
          <w:tcPr>
            <w:tcW w:w="1101" w:type="dxa"/>
            <w:vMerge/>
          </w:tcPr>
          <w:p w:rsidR="00CF3E70" w:rsidRPr="004A2FEA" w:rsidRDefault="00CF3E70" w:rsidP="00735893"/>
        </w:tc>
        <w:tc>
          <w:tcPr>
            <w:tcW w:w="3431" w:type="dxa"/>
          </w:tcPr>
          <w:p w:rsidR="00CF3E70" w:rsidRPr="004A2FEA" w:rsidRDefault="00CF3E70" w:rsidP="00735893">
            <w:r w:rsidRPr="004A2FEA">
              <w:t>Выпускник научится</w:t>
            </w:r>
          </w:p>
        </w:tc>
        <w:tc>
          <w:tcPr>
            <w:tcW w:w="3776" w:type="dxa"/>
          </w:tcPr>
          <w:p w:rsidR="00CF3E70" w:rsidRPr="004A2FEA" w:rsidRDefault="00CF3E70" w:rsidP="00735893">
            <w:r w:rsidRPr="004A2FEA">
              <w:t>Выпускник получит возможность научиться</w:t>
            </w:r>
          </w:p>
        </w:tc>
      </w:tr>
      <w:tr w:rsidR="00CF3E70" w:rsidRPr="004A2FEA" w:rsidTr="00735893">
        <w:tc>
          <w:tcPr>
            <w:tcW w:w="1101" w:type="dxa"/>
          </w:tcPr>
          <w:p w:rsidR="00CF3E70" w:rsidRPr="004A2FEA" w:rsidRDefault="00CF3E70" w:rsidP="00735893">
            <w:r>
              <w:t>8</w:t>
            </w:r>
            <w:r w:rsidRPr="004A2FEA">
              <w:t xml:space="preserve"> класс</w:t>
            </w:r>
          </w:p>
        </w:tc>
        <w:tc>
          <w:tcPr>
            <w:tcW w:w="3431" w:type="dxa"/>
          </w:tcPr>
          <w:p w:rsidR="00CF3E70" w:rsidRPr="004A2FEA" w:rsidRDefault="00CF3E70" w:rsidP="00735893">
            <w:r w:rsidRPr="004A2FEA">
              <w:t>• осознанно воспринимать и понимать фольклорный текст; различать фольклорные и литературные произведения,</w:t>
            </w:r>
          </w:p>
          <w:p w:rsidR="00CF3E70" w:rsidRPr="004A2FEA" w:rsidRDefault="00CF3E70" w:rsidP="00735893">
            <w:r w:rsidRPr="004A2FEA">
              <w:t xml:space="preserve"> </w:t>
            </w:r>
          </w:p>
          <w:p w:rsidR="00CF3E70" w:rsidRPr="004A2FEA" w:rsidRDefault="00CF3E70" w:rsidP="00735893">
            <w:r w:rsidRPr="004A2FEA"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CF3E70" w:rsidRPr="004A2FEA" w:rsidRDefault="00CF3E70" w:rsidP="00735893"/>
          <w:p w:rsidR="00CF3E70" w:rsidRPr="004A2FEA" w:rsidRDefault="00CF3E70" w:rsidP="00735893">
            <w:r w:rsidRPr="004A2FEA"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CF3E70" w:rsidRPr="004A2FEA" w:rsidRDefault="00CF3E70" w:rsidP="00735893"/>
          <w:p w:rsidR="00CF3E70" w:rsidRPr="004A2FEA" w:rsidRDefault="00CF3E70" w:rsidP="00735893">
            <w:r w:rsidRPr="004A2FEA"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</w:tc>
        <w:tc>
          <w:tcPr>
            <w:tcW w:w="3776" w:type="dxa"/>
          </w:tcPr>
          <w:p w:rsidR="00CF3E70" w:rsidRPr="004A2FEA" w:rsidRDefault="00CF3E70" w:rsidP="00735893">
            <w:r w:rsidRPr="004A2FEA">
              <w:t>• рассказывать о самостоятельно прочитанной сказке, былине, обосновывая свой выбор;</w:t>
            </w:r>
          </w:p>
          <w:p w:rsidR="00CF3E70" w:rsidRPr="004A2FEA" w:rsidRDefault="00CF3E70" w:rsidP="00735893">
            <w:r w:rsidRPr="004A2FEA">
              <w:t>• сочинять сказку (в том числе и по пословице), былину и/или придумывать сюжетные линии;</w:t>
            </w:r>
          </w:p>
          <w:p w:rsidR="00CF3E70" w:rsidRPr="004A2FEA" w:rsidRDefault="00CF3E70" w:rsidP="00735893">
            <w:r w:rsidRPr="004A2FEA">
              <w:t>• 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CF3E70" w:rsidRPr="004A2FEA" w:rsidRDefault="00CF3E70" w:rsidP="00735893"/>
        </w:tc>
      </w:tr>
      <w:tr w:rsidR="00CF3E70" w:rsidRPr="004A2FEA" w:rsidTr="00735893">
        <w:tc>
          <w:tcPr>
            <w:tcW w:w="1101" w:type="dxa"/>
          </w:tcPr>
          <w:p w:rsidR="00CF3E70" w:rsidRPr="004A2FEA" w:rsidRDefault="00CF3E70" w:rsidP="00735893"/>
        </w:tc>
        <w:tc>
          <w:tcPr>
            <w:tcW w:w="3431" w:type="dxa"/>
          </w:tcPr>
          <w:p w:rsidR="00CF3E70" w:rsidRPr="004A2FEA" w:rsidRDefault="00CF3E70" w:rsidP="00735893">
            <w:r w:rsidRPr="004A2FEA">
              <w:t xml:space="preserve">• осознанно воспринимать художественное произведение в единстве формы и содержания; • адекватно понимать художественный текст и давать его смысловой анализ; интерпретировать прочитанное, </w:t>
            </w:r>
          </w:p>
          <w:p w:rsidR="00CF3E70" w:rsidRPr="004A2FEA" w:rsidRDefault="00CF3E70" w:rsidP="00735893">
            <w:r w:rsidRPr="004A2FEA">
              <w:t xml:space="preserve">• выявлять и интерпретировать авторскую позицию, определяя своё к ней отношение, и на этой основе формировать собственные ценностные </w:t>
            </w:r>
          </w:p>
          <w:p w:rsidR="00CF3E70" w:rsidRPr="004A2FEA" w:rsidRDefault="00CF3E70" w:rsidP="00735893"/>
        </w:tc>
        <w:tc>
          <w:tcPr>
            <w:tcW w:w="3776" w:type="dxa"/>
          </w:tcPr>
          <w:p w:rsidR="00CF3E70" w:rsidRPr="004A2FEA" w:rsidRDefault="00CF3E70" w:rsidP="00735893">
            <w:r w:rsidRPr="004A2FEA">
              <w:t>• дифференцировать элементы поэтики художественного текста, видеть их художественную и смысловую функцию;</w:t>
            </w:r>
          </w:p>
          <w:p w:rsidR="00CF3E70" w:rsidRPr="004A2FEA" w:rsidRDefault="00CF3E70" w:rsidP="00735893">
            <w:r w:rsidRPr="004A2FEA">
              <w:t>• сопоставлять «чужие» тексты интерпретирующего характера, аргументированно оценивать их;</w:t>
            </w:r>
          </w:p>
          <w:p w:rsidR="00CF3E70" w:rsidRPr="004A2FEA" w:rsidRDefault="00CF3E70" w:rsidP="00735893"/>
        </w:tc>
      </w:tr>
    </w:tbl>
    <w:tbl>
      <w:tblPr>
        <w:tblpPr w:leftFromText="180" w:rightFromText="180" w:vertAnchor="text" w:horzAnchor="margin" w:tblpY="-693"/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5"/>
        <w:gridCol w:w="3476"/>
        <w:gridCol w:w="3717"/>
      </w:tblGrid>
      <w:tr w:rsidR="00CF3E70" w:rsidRPr="004A2FEA" w:rsidTr="00735893">
        <w:tc>
          <w:tcPr>
            <w:tcW w:w="1115" w:type="dxa"/>
            <w:vMerge w:val="restart"/>
          </w:tcPr>
          <w:p w:rsidR="00CF3E70" w:rsidRPr="004A2FEA" w:rsidRDefault="00CF3E70" w:rsidP="00735893">
            <w:pPr>
              <w:pStyle w:val="NoSpacing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F3E70" w:rsidRPr="004A2FEA" w:rsidRDefault="00CF3E70" w:rsidP="00735893">
            <w:pPr>
              <w:pStyle w:val="NoSpacing"/>
              <w:jc w:val="both"/>
              <w:rPr>
                <w:rFonts w:ascii="Times New Roman" w:hAnsi="Times New Roman" w:cs="Times New Roman"/>
                <w:lang w:val="ru-RU"/>
              </w:rPr>
            </w:pPr>
            <w:r w:rsidRPr="004A2FEA"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  <w:tc>
          <w:tcPr>
            <w:tcW w:w="7193" w:type="dxa"/>
            <w:gridSpan w:val="2"/>
          </w:tcPr>
          <w:p w:rsidR="00CF3E70" w:rsidRPr="004A2FEA" w:rsidRDefault="00CF3E70" w:rsidP="0073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</w:pPr>
            <w:r w:rsidRPr="004A2FEA">
              <w:rPr>
                <w:b/>
                <w:bCs/>
              </w:rPr>
              <w:t>Личностные результаты</w:t>
            </w:r>
          </w:p>
        </w:tc>
      </w:tr>
      <w:tr w:rsidR="00CF3E70" w:rsidRPr="004A2FEA" w:rsidTr="00735893">
        <w:tc>
          <w:tcPr>
            <w:tcW w:w="1115" w:type="dxa"/>
            <w:vMerge/>
          </w:tcPr>
          <w:p w:rsidR="00CF3E70" w:rsidRPr="004A2FEA" w:rsidRDefault="00CF3E70" w:rsidP="00735893">
            <w:pPr>
              <w:pStyle w:val="NoSpacing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6" w:type="dxa"/>
          </w:tcPr>
          <w:p w:rsidR="00CF3E70" w:rsidRPr="004A2FEA" w:rsidRDefault="00CF3E70" w:rsidP="0073589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2FEA">
              <w:rPr>
                <w:rFonts w:ascii="Times New Roman" w:hAnsi="Times New Roman" w:cs="Times New Roman"/>
                <w:lang w:val="ru-RU"/>
              </w:rPr>
              <w:t>В</w:t>
            </w:r>
            <w:r w:rsidRPr="004A2FEA">
              <w:rPr>
                <w:rFonts w:ascii="Times New Roman" w:hAnsi="Times New Roman" w:cs="Times New Roman"/>
              </w:rPr>
              <w:t>ыпускник научится</w:t>
            </w:r>
          </w:p>
        </w:tc>
        <w:tc>
          <w:tcPr>
            <w:tcW w:w="3717" w:type="dxa"/>
          </w:tcPr>
          <w:p w:rsidR="00CF3E70" w:rsidRPr="004A2FEA" w:rsidRDefault="00CF3E70" w:rsidP="00735893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2FEA">
              <w:rPr>
                <w:rFonts w:ascii="Times New Roman" w:hAnsi="Times New Roman" w:cs="Times New Roman"/>
                <w:lang w:val="ru-RU"/>
              </w:rPr>
              <w:t>В</w:t>
            </w:r>
            <w:r w:rsidRPr="004A2FEA">
              <w:rPr>
                <w:rFonts w:ascii="Times New Roman" w:hAnsi="Times New Roman" w:cs="Times New Roman"/>
              </w:rPr>
              <w:t>ыпускник получит возможность научиться</w:t>
            </w:r>
          </w:p>
        </w:tc>
      </w:tr>
      <w:tr w:rsidR="00CF3E70" w:rsidRPr="004A2FEA" w:rsidTr="00735893">
        <w:tc>
          <w:tcPr>
            <w:tcW w:w="1115" w:type="dxa"/>
          </w:tcPr>
          <w:p w:rsidR="00CF3E70" w:rsidRPr="004A2FEA" w:rsidRDefault="00CF3E70" w:rsidP="00735893">
            <w:pPr>
              <w:pStyle w:val="NoSpacing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4A2FEA">
              <w:rPr>
                <w:rFonts w:ascii="Times New Roman" w:hAnsi="Times New Roman" w:cs="Times New Roman"/>
                <w:lang w:val="ru-RU"/>
              </w:rPr>
              <w:t xml:space="preserve"> класс</w:t>
            </w:r>
          </w:p>
        </w:tc>
        <w:tc>
          <w:tcPr>
            <w:tcW w:w="3476" w:type="dxa"/>
          </w:tcPr>
          <w:p w:rsidR="00CF3E70" w:rsidRPr="004A2FEA" w:rsidRDefault="00CF3E70" w:rsidP="00735893">
            <w:r w:rsidRPr="004A2FEA">
              <w:t>• выделять нравственную проблематику фольклорных текстов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CF3E70" w:rsidRPr="004A2FEA" w:rsidRDefault="00CF3E70" w:rsidP="00735893">
            <w:r w:rsidRPr="004A2FEA">
              <w:t xml:space="preserve">• обращаться к пословицам, поговоркам, фольклорным образам, традиционным фольклорным приёмам в различных ситуациях речевого общения, </w:t>
            </w:r>
          </w:p>
          <w:p w:rsidR="00CF3E70" w:rsidRPr="004A2FEA" w:rsidRDefault="00CF3E70" w:rsidP="00735893">
            <w:r w:rsidRPr="004A2FEA">
              <w:t>•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CF3E70" w:rsidRPr="004A2FEA" w:rsidRDefault="00CF3E70" w:rsidP="00735893">
            <w:r w:rsidRPr="004A2FEA">
              <w:t>устанавливать поле читательских ассоциаций, о</w:t>
            </w:r>
            <w:r>
              <w:t>тбирать произведения для чтения.</w:t>
            </w:r>
          </w:p>
          <w:p w:rsidR="00CF3E70" w:rsidRPr="004A2FEA" w:rsidRDefault="00CF3E70" w:rsidP="00735893">
            <w:pPr>
              <w:pStyle w:val="NoSpacing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7" w:type="dxa"/>
          </w:tcPr>
          <w:p w:rsidR="00CF3E70" w:rsidRPr="004A2FEA" w:rsidRDefault="00CF3E70" w:rsidP="00735893">
            <w:r w:rsidRPr="004A2FEA">
              <w:t xml:space="preserve">• сравнивая сказки, принадлежащие разным народам, видеть в них воплощение нравственного идеала конкретного народа </w:t>
            </w:r>
            <w:r>
              <w:t>.</w:t>
            </w:r>
          </w:p>
          <w:p w:rsidR="00CF3E70" w:rsidRPr="004A2FEA" w:rsidRDefault="00CF3E70" w:rsidP="00735893">
            <w:pPr>
              <w:pStyle w:val="NoSpacing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b/>
        </w:rPr>
      </w:pPr>
    </w:p>
    <w:p w:rsidR="00CF3E70" w:rsidRPr="00383E1C" w:rsidRDefault="00CF3E70" w:rsidP="00F617D9">
      <w:pPr>
        <w:jc w:val="center"/>
        <w:rPr>
          <w:b/>
        </w:rPr>
      </w:pPr>
    </w:p>
    <w:p w:rsidR="00CF3E70" w:rsidRPr="00383E1C" w:rsidRDefault="00CF3E70" w:rsidP="00F617D9">
      <w:pPr>
        <w:jc w:val="center"/>
        <w:rPr>
          <w:b/>
        </w:rPr>
      </w:pPr>
    </w:p>
    <w:p w:rsidR="00CF3E70" w:rsidRPr="00383E1C" w:rsidRDefault="00CF3E70" w:rsidP="00F617D9">
      <w:pPr>
        <w:jc w:val="center"/>
        <w:rPr>
          <w:b/>
        </w:rPr>
      </w:pPr>
    </w:p>
    <w:p w:rsidR="00CF3E70" w:rsidRDefault="00CF3E70" w:rsidP="00F617D9">
      <w:pPr>
        <w:jc w:val="center"/>
        <w:rPr>
          <w:sz w:val="22"/>
          <w:szCs w:val="22"/>
        </w:rPr>
      </w:pPr>
      <w:r>
        <w:rPr>
          <w:b/>
        </w:rPr>
        <w:t>СОДЕРЖАНИЕ УЧЕБНОГО КУРСА</w:t>
      </w:r>
    </w:p>
    <w:p w:rsidR="00CF3E70" w:rsidRDefault="00CF3E70" w:rsidP="002A57A5">
      <w:pPr>
        <w:jc w:val="center"/>
        <w:rPr>
          <w:b/>
        </w:rPr>
      </w:pPr>
      <w:r>
        <w:rPr>
          <w:b/>
        </w:rPr>
        <w:t>Введение (1ч.)</w:t>
      </w:r>
    </w:p>
    <w:p w:rsidR="00CF3E70" w:rsidRDefault="00CF3E70" w:rsidP="002A57A5">
      <w:pPr>
        <w:ind w:firstLine="567"/>
        <w:jc w:val="both"/>
      </w:pPr>
      <w:r>
        <w:t xml:space="preserve"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 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литература и история, писатель и его роль в развитии литературного процесса, жанры и роды литературы.</w:t>
      </w:r>
    </w:p>
    <w:p w:rsidR="00CF3E70" w:rsidRDefault="00CF3E70" w:rsidP="002A57A5">
      <w:pPr>
        <w:ind w:firstLine="567"/>
        <w:jc w:val="center"/>
        <w:rPr>
          <w:b/>
        </w:rPr>
      </w:pPr>
      <w:r>
        <w:rPr>
          <w:b/>
        </w:rPr>
        <w:t>Из устного народного творчества (2ч.)</w:t>
      </w:r>
    </w:p>
    <w:p w:rsidR="00CF3E70" w:rsidRDefault="00CF3E70" w:rsidP="002A57A5">
      <w:pPr>
        <w:ind w:firstLine="567"/>
        <w:jc w:val="both"/>
      </w:pPr>
      <w:r>
        <w:t>Исторические песни: «Возвращение Филарета», «Царь требует выдачи Разина», «Разин и девка-астраханка», «Солдаты готовятся штурмовать Орешек», «Солдаты освобождают Смоленск».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песня как жанр фольклора, историческая песня, отличие исторической песни от былины, песня-плач.</w:t>
      </w:r>
    </w:p>
    <w:p w:rsidR="00CF3E70" w:rsidRDefault="00CF3E70" w:rsidP="002A57A5">
      <w:pPr>
        <w:ind w:firstLine="567"/>
        <w:jc w:val="both"/>
      </w:pPr>
      <w:r>
        <w:rPr>
          <w:b/>
        </w:rPr>
        <w:t>Развитие речи:</w:t>
      </w:r>
      <w:r>
        <w:t xml:space="preserve"> различные виды чтения, составление словаря одной из исторических песен.</w:t>
      </w:r>
    </w:p>
    <w:p w:rsidR="00CF3E70" w:rsidRDefault="00CF3E70" w:rsidP="002A57A5">
      <w:pPr>
        <w:ind w:firstLine="567"/>
        <w:jc w:val="center"/>
        <w:rPr>
          <w:b/>
        </w:rPr>
      </w:pPr>
      <w:r>
        <w:rPr>
          <w:b/>
        </w:rPr>
        <w:t>Из древнерусской литературы (3ч.)</w:t>
      </w:r>
    </w:p>
    <w:p w:rsidR="00CF3E70" w:rsidRDefault="00CF3E70" w:rsidP="002A57A5">
      <w:pPr>
        <w:ind w:firstLine="567"/>
        <w:jc w:val="both"/>
      </w:pPr>
      <w:r>
        <w:t>«Слово о погибели Русской земли», из «Жития Александра Невского». Тема добра и зла в произведениях русской литературы. Глубина и сила нравственных представлений о человеке: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многообразие древнерусской литературы.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житийная литература; сказание, слово и моление как жанры древнерусской литературы; летописный свод.</w:t>
      </w:r>
    </w:p>
    <w:p w:rsidR="00CF3E70" w:rsidRDefault="00CF3E70" w:rsidP="002A57A5">
      <w:pPr>
        <w:ind w:firstLine="567"/>
        <w:jc w:val="both"/>
      </w:pPr>
      <w:r>
        <w:rPr>
          <w:b/>
        </w:rPr>
        <w:t>Развитие речи:</w:t>
      </w:r>
      <w:r>
        <w:t xml:space="preserve"> различные виды чтения и пересказа, формулировки и запись выводов, наблюдения над лексическим составом произведений.</w:t>
      </w:r>
    </w:p>
    <w:p w:rsidR="00CF3E70" w:rsidRDefault="00CF3E70" w:rsidP="002A57A5">
      <w:pPr>
        <w:ind w:firstLine="567"/>
        <w:jc w:val="center"/>
        <w:rPr>
          <w:b/>
        </w:rPr>
      </w:pPr>
      <w:r>
        <w:rPr>
          <w:b/>
        </w:rPr>
        <w:t>Из литературы Х</w:t>
      </w:r>
      <w:r>
        <w:rPr>
          <w:b/>
          <w:lang w:val="en-US"/>
        </w:rPr>
        <w:t>VII</w:t>
      </w:r>
      <w:r>
        <w:rPr>
          <w:b/>
        </w:rPr>
        <w:t>I века (5 ч.)</w:t>
      </w:r>
    </w:p>
    <w:p w:rsidR="00CF3E70" w:rsidRDefault="00CF3E70" w:rsidP="002A57A5">
      <w:pPr>
        <w:ind w:left="51" w:firstLine="516"/>
        <w:jc w:val="both"/>
        <w:rPr>
          <w:b/>
          <w:i/>
        </w:rPr>
      </w:pPr>
      <w:r>
        <w:t>.</w:t>
      </w:r>
      <w:r>
        <w:rPr>
          <w:b/>
          <w:i/>
        </w:rPr>
        <w:t xml:space="preserve">Г.Р. Державин </w:t>
      </w:r>
    </w:p>
    <w:p w:rsidR="00CF3E70" w:rsidRDefault="00CF3E70" w:rsidP="002A57A5">
      <w:pPr>
        <w:ind w:firstLine="567"/>
        <w:jc w:val="both"/>
      </w:pPr>
      <w:r>
        <w:t xml:space="preserve">Поэт и государственный чиновник. Отражение в творчестве фактов биографии и личных представлений. </w:t>
      </w:r>
      <w:r>
        <w:rPr>
          <w:i/>
        </w:rPr>
        <w:t>«</w:t>
      </w:r>
      <w:r>
        <w:rPr>
          <w:i/>
          <w:iCs/>
        </w:rPr>
        <w:t xml:space="preserve">Памятник», «Вельможа»  </w:t>
      </w:r>
      <w:r>
        <w:t>(служба, служение, власть и народ, поэт и власть — основные мотивы стихотворений). Тема поэта и поэзии.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традиции классицизма в лирическом тексте. </w:t>
      </w:r>
    </w:p>
    <w:p w:rsidR="00CF3E70" w:rsidRDefault="00CF3E70" w:rsidP="002A57A5">
      <w:pPr>
        <w:ind w:firstLine="567"/>
        <w:jc w:val="both"/>
      </w:pPr>
      <w:r>
        <w:rPr>
          <w:b/>
        </w:rPr>
        <w:t>Развитие речи:</w:t>
      </w:r>
      <w:r>
        <w:t xml:space="preserve"> выразительное чтение, письменный ответ на вопрос, запись ключевых слов и словосочетаний.</w:t>
      </w:r>
    </w:p>
    <w:p w:rsidR="00CF3E70" w:rsidRDefault="00CF3E70" w:rsidP="002A57A5">
      <w:pPr>
        <w:ind w:firstLine="567"/>
        <w:jc w:val="both"/>
        <w:rPr>
          <w:b/>
          <w:i/>
        </w:rPr>
      </w:pPr>
      <w:r>
        <w:rPr>
          <w:b/>
          <w:i/>
        </w:rPr>
        <w:t>Н.М. Карамзин</w:t>
      </w:r>
    </w:p>
    <w:p w:rsidR="00CF3E70" w:rsidRDefault="00CF3E70" w:rsidP="002A57A5">
      <w:pPr>
        <w:ind w:firstLine="567"/>
        <w:jc w:val="both"/>
      </w:pPr>
      <w:r>
        <w:t xml:space="preserve">Основные вехи биографии. Карамзин и Пушкин. </w:t>
      </w:r>
      <w:r>
        <w:rPr>
          <w:i/>
        </w:rPr>
        <w:t>«</w:t>
      </w:r>
      <w:r>
        <w:rPr>
          <w:i/>
          <w:iCs/>
        </w:rPr>
        <w:t xml:space="preserve">Бедная Лиза» </w:t>
      </w:r>
      <w:r>
        <w:t xml:space="preserve">— новая эстетическая реальность. Основная проблематика и тематика, новый тип героя, образ Лизы. </w:t>
      </w:r>
    </w:p>
    <w:p w:rsidR="00CF3E70" w:rsidRDefault="00CF3E70" w:rsidP="002A57A5">
      <w:pPr>
        <w:ind w:firstLine="567"/>
        <w:jc w:val="center"/>
        <w:rPr>
          <w:b/>
        </w:rPr>
      </w:pPr>
      <w:r>
        <w:rPr>
          <w:b/>
        </w:rPr>
        <w:t>Теория литературы:</w:t>
      </w:r>
      <w:r>
        <w:t xml:space="preserve"> сентиментализм как литературное направление, сентиментализм и классицизм (чувственное начало в противовес рациональному), жанр сентиментальной повести.</w:t>
      </w:r>
    </w:p>
    <w:p w:rsidR="00CF3E70" w:rsidRDefault="00CF3E70" w:rsidP="002A57A5">
      <w:pPr>
        <w:ind w:firstLine="567"/>
        <w:jc w:val="center"/>
        <w:rPr>
          <w:b/>
        </w:rPr>
      </w:pPr>
      <w:r>
        <w:rPr>
          <w:b/>
        </w:rPr>
        <w:t xml:space="preserve"> Из литературы </w:t>
      </w:r>
      <w:r>
        <w:rPr>
          <w:b/>
          <w:bCs/>
        </w:rPr>
        <w:t xml:space="preserve">ХIХ </w:t>
      </w:r>
      <w:r>
        <w:rPr>
          <w:b/>
        </w:rPr>
        <w:t>века (38ч)</w:t>
      </w:r>
    </w:p>
    <w:p w:rsidR="00CF3E70" w:rsidRDefault="00CF3E70" w:rsidP="002A57A5">
      <w:pPr>
        <w:ind w:firstLine="567"/>
        <w:jc w:val="both"/>
        <w:rPr>
          <w:b/>
          <w:i/>
        </w:rPr>
      </w:pPr>
      <w:r>
        <w:rPr>
          <w:b/>
          <w:i/>
        </w:rPr>
        <w:t>Поэты пушкинского круга.</w:t>
      </w:r>
    </w:p>
    <w:p w:rsidR="00CF3E70" w:rsidRDefault="00CF3E70" w:rsidP="002A57A5">
      <w:pPr>
        <w:ind w:firstLine="567"/>
        <w:jc w:val="both"/>
        <w:rPr>
          <w:b/>
          <w:i/>
        </w:rPr>
      </w:pPr>
      <w:r>
        <w:rPr>
          <w:b/>
          <w:i/>
        </w:rPr>
        <w:t xml:space="preserve">Предшественники и современники </w:t>
      </w:r>
    </w:p>
    <w:p w:rsidR="00CF3E70" w:rsidRDefault="00CF3E70" w:rsidP="002A57A5">
      <w:pPr>
        <w:ind w:firstLine="567"/>
        <w:jc w:val="both"/>
        <w:rPr>
          <w:i/>
          <w:iCs/>
        </w:rPr>
      </w:pPr>
      <w:r>
        <w:t>В.А. Жуковски</w:t>
      </w:r>
      <w:r>
        <w:rPr>
          <w:iCs/>
        </w:rPr>
        <w:t>й.</w:t>
      </w:r>
      <w:r>
        <w:rPr>
          <w:i/>
          <w:iCs/>
        </w:rPr>
        <w:t xml:space="preserve"> «Море», «Невыразимое». </w:t>
      </w:r>
    </w:p>
    <w:p w:rsidR="00CF3E70" w:rsidRDefault="00CF3E70" w:rsidP="002A57A5">
      <w:pPr>
        <w:ind w:firstLine="567"/>
        <w:jc w:val="both"/>
        <w:rPr>
          <w:i/>
          <w:iCs/>
        </w:rPr>
      </w:pPr>
      <w:r>
        <w:t xml:space="preserve">К.Н. Батюшков. </w:t>
      </w:r>
      <w:r>
        <w:rPr>
          <w:i/>
          <w:iCs/>
        </w:rPr>
        <w:t>«Судь6а Одиссея», «Мой гений».</w:t>
      </w:r>
    </w:p>
    <w:p w:rsidR="00CF3E70" w:rsidRDefault="00CF3E70" w:rsidP="002A57A5">
      <w:pPr>
        <w:ind w:firstLine="567"/>
        <w:jc w:val="both"/>
        <w:rPr>
          <w:i/>
          <w:iCs/>
        </w:rPr>
      </w:pPr>
      <w:r>
        <w:t>Е.А. Баратынский. «</w:t>
      </w:r>
      <w:r>
        <w:rPr>
          <w:i/>
          <w:iCs/>
        </w:rPr>
        <w:t>Чудный град порой сольется...»</w:t>
      </w:r>
    </w:p>
    <w:p w:rsidR="00CF3E70" w:rsidRDefault="00CF3E70" w:rsidP="002A57A5">
      <w:pPr>
        <w:ind w:firstLine="567"/>
        <w:jc w:val="both"/>
        <w:rPr>
          <w:i/>
          <w:iCs/>
        </w:rPr>
      </w:pPr>
      <w:r>
        <w:t xml:space="preserve">А.А. Дельвиг. </w:t>
      </w:r>
      <w:r>
        <w:rPr>
          <w:i/>
        </w:rPr>
        <w:t>«</w:t>
      </w:r>
      <w:r>
        <w:rPr>
          <w:i/>
          <w:iCs/>
        </w:rPr>
        <w:t>Русская песня» («Соловей мой, соловей...»).</w:t>
      </w:r>
    </w:p>
    <w:p w:rsidR="00CF3E70" w:rsidRDefault="00CF3E70" w:rsidP="002A57A5">
      <w:pPr>
        <w:ind w:firstLine="567"/>
        <w:jc w:val="both"/>
      </w:pPr>
      <w:r>
        <w:t xml:space="preserve">Н.М. Языков. </w:t>
      </w:r>
      <w:r>
        <w:rPr>
          <w:i/>
          <w:iCs/>
        </w:rPr>
        <w:t>«Пловец»</w:t>
      </w:r>
      <w:r>
        <w:t xml:space="preserve">. </w:t>
      </w:r>
    </w:p>
    <w:p w:rsidR="00CF3E70" w:rsidRDefault="00CF3E70" w:rsidP="002A57A5">
      <w:pPr>
        <w:ind w:firstLine="567"/>
        <w:jc w:val="both"/>
      </w:pPr>
      <w: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баллада (развитие представлений), элегия, жанровое образование — песня, «легкая» поэзия, элементы романтизма, романтизм.</w:t>
      </w:r>
    </w:p>
    <w:p w:rsidR="00CF3E70" w:rsidRDefault="00CF3E70" w:rsidP="002A57A5">
      <w:pPr>
        <w:ind w:firstLine="567"/>
        <w:jc w:val="both"/>
      </w:pPr>
      <w:r>
        <w:rPr>
          <w:b/>
        </w:rPr>
        <w:t>Развитие речи:</w:t>
      </w:r>
      <w:r>
        <w:t xml:space="preserve"> составление цитатного или тезисного плана, выразительное чтение наизусть, запись тезисного плана. </w:t>
      </w:r>
    </w:p>
    <w:p w:rsidR="00CF3E70" w:rsidRDefault="00CF3E70" w:rsidP="002A57A5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>А.С. Пушкин</w:t>
      </w:r>
    </w:p>
    <w:p w:rsidR="00CF3E70" w:rsidRDefault="00CF3E70" w:rsidP="002A57A5">
      <w:pPr>
        <w:ind w:firstLine="567"/>
        <w:jc w:val="both"/>
      </w:pPr>
      <w:r>
        <w:t>Тематическое богатство поэзии А.С. Пушкина. «</w:t>
      </w:r>
      <w:r>
        <w:rPr>
          <w:i/>
          <w:iCs/>
        </w:rPr>
        <w:t xml:space="preserve">И.И. Пущину» , «19 октября 1825 года», «Песня о Стеньке Разине». «Пиковая дама» </w:t>
      </w:r>
      <w:r>
        <w:t xml:space="preserve">(обзор). История написания и основная проблематика. </w:t>
      </w:r>
      <w:r>
        <w:rPr>
          <w:i/>
        </w:rPr>
        <w:t>«</w:t>
      </w:r>
      <w:r>
        <w:rPr>
          <w:i/>
          <w:iCs/>
        </w:rPr>
        <w:t>Маленькие трагедии»</w:t>
      </w:r>
      <w:r>
        <w:t xml:space="preserve"> (обзор, содержание одного произведения по выбору). Самостоятельная характеристика тематики и системы образов по предварительно составленному плану. </w:t>
      </w:r>
      <w:r>
        <w:rPr>
          <w:i/>
        </w:rPr>
        <w:t>«</w:t>
      </w:r>
      <w:r>
        <w:rPr>
          <w:i/>
          <w:iCs/>
        </w:rPr>
        <w:t xml:space="preserve">Капитанская дочка»: </w:t>
      </w:r>
      <w:r>
        <w:t>проблематика (любовь и дружба, любовь и долг, вольнолюбие, осознание предначертанья, независимость, литература и история). Система образов повести. Отношение писателя к событиям и героям. Новый тип исторической прозы.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послание, песня, художественно-выразительная роль частей речи (местоимение), поэтическая интонация, историческая повесть.</w:t>
      </w:r>
    </w:p>
    <w:p w:rsidR="00CF3E70" w:rsidRDefault="00CF3E70" w:rsidP="002A57A5">
      <w:pPr>
        <w:ind w:firstLine="567"/>
        <w:jc w:val="both"/>
      </w:pPr>
      <w:r>
        <w:t xml:space="preserve">Развитие речи: выразительное чтение, чтение наизусть, составление планов разных типов, подготовка тезисов, сочинение. </w:t>
      </w:r>
    </w:p>
    <w:p w:rsidR="00CF3E70" w:rsidRDefault="00CF3E70" w:rsidP="002A57A5">
      <w:pPr>
        <w:ind w:firstLine="567"/>
        <w:jc w:val="both"/>
        <w:rPr>
          <w:b/>
          <w:i/>
        </w:rPr>
      </w:pPr>
      <w:r>
        <w:rPr>
          <w:b/>
          <w:i/>
        </w:rPr>
        <w:t>М.Ю. Лермонтов</w:t>
      </w:r>
    </w:p>
    <w:p w:rsidR="00CF3E70" w:rsidRDefault="00CF3E70" w:rsidP="002A57A5">
      <w:pPr>
        <w:ind w:firstLine="567"/>
        <w:jc w:val="both"/>
      </w:pPr>
      <w:r>
        <w:t xml:space="preserve">«Родина». Родина в произведениях поэта. Кавказ в жизни и творчестве. </w:t>
      </w:r>
      <w:r>
        <w:rPr>
          <w:i/>
        </w:rPr>
        <w:t>«</w:t>
      </w:r>
      <w:r>
        <w:rPr>
          <w:i/>
          <w:iCs/>
        </w:rPr>
        <w:t xml:space="preserve">Мцыри»: </w:t>
      </w:r>
      <w:r>
        <w:t>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— любимый идеал Лермонтова» (В. Белинский).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сюжет и фабула в поэме; лироэпическая поэма; роль вступления, лирического монолога; романтическое движение; поэтический синтаксис (риторические фигуры). Романтические традиции.</w:t>
      </w:r>
    </w:p>
    <w:p w:rsidR="00CF3E70" w:rsidRDefault="00CF3E70" w:rsidP="002A57A5">
      <w:pPr>
        <w:ind w:firstLine="567"/>
        <w:jc w:val="both"/>
      </w:pPr>
      <w:r>
        <w:rPr>
          <w:b/>
        </w:rPr>
        <w:t>Развитие речи:</w:t>
      </w:r>
      <w:r>
        <w:t xml:space="preserve"> различные виды чтения, чтение наизусть, составление цитатного плана, устное сочинение.</w:t>
      </w:r>
    </w:p>
    <w:p w:rsidR="00CF3E70" w:rsidRDefault="00CF3E70" w:rsidP="002A57A5">
      <w:pPr>
        <w:ind w:firstLine="567"/>
        <w:jc w:val="both"/>
        <w:rPr>
          <w:b/>
          <w:i/>
        </w:rPr>
      </w:pPr>
      <w:r>
        <w:rPr>
          <w:b/>
          <w:i/>
        </w:rPr>
        <w:t xml:space="preserve">Н.В. Гоголь </w:t>
      </w:r>
    </w:p>
    <w:p w:rsidR="00CF3E70" w:rsidRDefault="00CF3E70" w:rsidP="002A57A5">
      <w:pPr>
        <w:ind w:firstLine="567"/>
        <w:jc w:val="both"/>
      </w:pPr>
      <w:r>
        <w:t xml:space="preserve">Основные вехи биографии писателя. А.С. Пушкин и Н.В. Гоголь. </w:t>
      </w:r>
    </w:p>
    <w:p w:rsidR="00CF3E70" w:rsidRDefault="00CF3E70" w:rsidP="002A57A5">
      <w:pPr>
        <w:ind w:firstLine="567"/>
        <w:jc w:val="both"/>
      </w:pPr>
      <w:r>
        <w:t>«</w:t>
      </w:r>
      <w:r>
        <w:rPr>
          <w:iCs/>
        </w:rPr>
        <w:t>Ревизор»:</w:t>
      </w:r>
      <w:r>
        <w:rPr>
          <w:i/>
          <w:iCs/>
        </w:rPr>
        <w:t xml:space="preserve"> </w:t>
      </w:r>
      <w:r>
        <w:t>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драма как род литературы, своеобразие драматических произведений, комедия, развитие понятий о юморе и сатире, «говорящие» фамилии, фантастический элемент как прием создания комической ситуации, комический рассказ.</w:t>
      </w:r>
    </w:p>
    <w:p w:rsidR="00CF3E70" w:rsidRDefault="00CF3E70" w:rsidP="002A57A5">
      <w:pPr>
        <w:ind w:firstLine="567"/>
        <w:jc w:val="both"/>
      </w:pPr>
      <w:r>
        <w:rPr>
          <w:b/>
        </w:rPr>
        <w:t>Развитие речи:</w:t>
      </w:r>
      <w:r>
        <w:t xml:space="preserve"> различные виды чтения и комментирования,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CF3E70" w:rsidRDefault="00CF3E70" w:rsidP="002A57A5">
      <w:pPr>
        <w:ind w:firstLine="567"/>
        <w:jc w:val="both"/>
        <w:rPr>
          <w:b/>
          <w:i/>
        </w:rPr>
      </w:pPr>
      <w:r>
        <w:rPr>
          <w:b/>
          <w:i/>
        </w:rPr>
        <w:t>И.С. Тургенев</w:t>
      </w:r>
    </w:p>
    <w:p w:rsidR="00CF3E70" w:rsidRDefault="00CF3E70" w:rsidP="002A57A5">
      <w:pPr>
        <w:ind w:firstLine="567"/>
        <w:jc w:val="both"/>
      </w:pPr>
      <w:r>
        <w:t xml:space="preserve">Основные вехи биографии И.С. Тургенева. «Стихотворения в прозе». Тематика, художественное своеобразие. Произведения писателя о любви: </w:t>
      </w:r>
      <w:r>
        <w:rPr>
          <w:i/>
        </w:rPr>
        <w:t>«</w:t>
      </w:r>
      <w:r>
        <w:rPr>
          <w:i/>
          <w:iCs/>
        </w:rPr>
        <w:t xml:space="preserve">Ася». </w:t>
      </w:r>
      <w:r>
        <w:t>Возвышенное и трагическое в изображении жизни и судьбы героев. Образ Аси: любовь, нежность, верность, постоянство; цельность характера — основное в образе героини.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лирическая повесть, тропы и фигуры в художественной стилистике повести.</w:t>
      </w:r>
    </w:p>
    <w:p w:rsidR="00CF3E70" w:rsidRDefault="00CF3E70" w:rsidP="002A57A5">
      <w:pPr>
        <w:ind w:firstLine="567"/>
        <w:jc w:val="both"/>
      </w:pPr>
      <w:r>
        <w:rPr>
          <w:b/>
        </w:rPr>
        <w:t>Развитие речи:</w:t>
      </w:r>
      <w:r>
        <w:t xml:space="preserve"> различные виды пересказа, тезисный план, дискуссия, письменная характеристика персонажа, отзыв о прочитанном.</w:t>
      </w:r>
    </w:p>
    <w:p w:rsidR="00CF3E70" w:rsidRDefault="00CF3E70" w:rsidP="002A57A5">
      <w:pPr>
        <w:ind w:firstLine="567"/>
        <w:jc w:val="both"/>
        <w:rPr>
          <w:b/>
          <w:i/>
        </w:rPr>
      </w:pPr>
      <w:r>
        <w:rPr>
          <w:b/>
          <w:i/>
        </w:rPr>
        <w:t>Н.А. Некрасов</w:t>
      </w:r>
    </w:p>
    <w:p w:rsidR="00CF3E70" w:rsidRDefault="00CF3E70" w:rsidP="002A57A5">
      <w:pPr>
        <w:ind w:firstLine="567"/>
        <w:jc w:val="both"/>
        <w:rPr>
          <w:i/>
          <w:iCs/>
        </w:rPr>
      </w:pPr>
      <w:r>
        <w:t>Основные вехи биографии Н.А. Некрасова. Судьба и жизнь народная в изображении поэта. «</w:t>
      </w:r>
      <w:r>
        <w:rPr>
          <w:iCs/>
        </w:rPr>
        <w:t>Внимая ужасам войны…», «Тройка».  Судьба крестьянки – одна из постоянных тем поэта; своеобразие раскрытия лирического переживания героини.</w:t>
      </w:r>
      <w:r>
        <w:rPr>
          <w:i/>
          <w:iCs/>
        </w:rPr>
        <w:t xml:space="preserve"> </w:t>
      </w:r>
    </w:p>
    <w:p w:rsidR="00CF3E70" w:rsidRDefault="00CF3E70" w:rsidP="002A57A5">
      <w:pPr>
        <w:ind w:firstLine="567"/>
        <w:jc w:val="both"/>
        <w:rPr>
          <w:iCs/>
        </w:rPr>
      </w:pPr>
      <w:r>
        <w:rPr>
          <w:b/>
          <w:iCs/>
        </w:rPr>
        <w:t>Теория литературы:</w:t>
      </w:r>
      <w:r>
        <w:rPr>
          <w:iCs/>
        </w:rPr>
        <w:t xml:space="preserve"> фольклорные приемы в поэзии; песня; народность (создание первичных представлений); выразительные средства художественной речи: эпитет, бессоюзие, роль глаголов и глагольных форм.</w:t>
      </w:r>
    </w:p>
    <w:p w:rsidR="00CF3E70" w:rsidRDefault="00CF3E70" w:rsidP="002A57A5">
      <w:pPr>
        <w:ind w:firstLine="567"/>
        <w:jc w:val="both"/>
        <w:rPr>
          <w:iCs/>
        </w:rPr>
      </w:pPr>
      <w:r>
        <w:rPr>
          <w:b/>
          <w:iCs/>
        </w:rPr>
        <w:t>Развитие речи</w:t>
      </w:r>
      <w:r>
        <w:rPr>
          <w:iCs/>
        </w:rPr>
        <w:t>: выразительное чтение наизусть, составление словаря для характеристики лирического персонажа.</w:t>
      </w:r>
    </w:p>
    <w:p w:rsidR="00CF3E70" w:rsidRDefault="00CF3E70" w:rsidP="002A57A5">
      <w:pPr>
        <w:ind w:firstLine="567"/>
        <w:jc w:val="both"/>
        <w:rPr>
          <w:b/>
          <w:iCs/>
        </w:rPr>
      </w:pPr>
      <w:r>
        <w:rPr>
          <w:b/>
          <w:iCs/>
        </w:rPr>
        <w:t xml:space="preserve">Стихи и песни о родине и родной природе поэтов  </w:t>
      </w:r>
      <w:r>
        <w:rPr>
          <w:b/>
          <w:iCs/>
          <w:lang w:val="en-US"/>
        </w:rPr>
        <w:t>XIX</w:t>
      </w:r>
      <w:r>
        <w:rPr>
          <w:b/>
          <w:iCs/>
        </w:rPr>
        <w:t xml:space="preserve"> века</w:t>
      </w:r>
    </w:p>
    <w:p w:rsidR="00CF3E70" w:rsidRDefault="00CF3E70" w:rsidP="002A57A5">
      <w:pPr>
        <w:ind w:firstLine="567"/>
        <w:jc w:val="both"/>
        <w:rPr>
          <w:iCs/>
        </w:rPr>
      </w:pPr>
      <w:r>
        <w:rPr>
          <w:iCs/>
        </w:rPr>
        <w:t>А.А.Фет, П.А.Вяземский, А.Н.Плещеев, И.З.Суриков и др.</w:t>
      </w:r>
    </w:p>
    <w:p w:rsidR="00CF3E70" w:rsidRDefault="00CF3E70" w:rsidP="002A57A5">
      <w:pPr>
        <w:ind w:firstLine="567"/>
        <w:jc w:val="both"/>
        <w:rPr>
          <w:b/>
          <w:i/>
          <w:iCs/>
        </w:rPr>
      </w:pPr>
      <w:r>
        <w:rPr>
          <w:b/>
          <w:i/>
          <w:iCs/>
        </w:rPr>
        <w:t>А.Н.Островский</w:t>
      </w:r>
    </w:p>
    <w:p w:rsidR="00CF3E70" w:rsidRDefault="00CF3E70" w:rsidP="002A57A5">
      <w:pPr>
        <w:ind w:firstLine="567"/>
        <w:jc w:val="both"/>
        <w:rPr>
          <w:iCs/>
        </w:rPr>
      </w:pPr>
      <w:r>
        <w:rPr>
          <w:iCs/>
        </w:rPr>
        <w:t>Краткие сведения о писателе. «Снегурочка»: своеобразие сюжета. Связь с мифологическими и сказочными сюжетами. Образ Снегурочки. Народные обряды, элементы фольклора в сказке. Язык персонажей.</w:t>
      </w:r>
    </w:p>
    <w:p w:rsidR="00CF3E70" w:rsidRDefault="00CF3E70" w:rsidP="002A57A5">
      <w:pPr>
        <w:ind w:firstLine="567"/>
        <w:jc w:val="both"/>
        <w:rPr>
          <w:iCs/>
        </w:rPr>
      </w:pPr>
      <w:r>
        <w:rPr>
          <w:b/>
          <w:iCs/>
        </w:rPr>
        <w:t>Теория литературы:</w:t>
      </w:r>
      <w:r>
        <w:rPr>
          <w:iCs/>
        </w:rPr>
        <w:t xml:space="preserve"> драма</w:t>
      </w:r>
    </w:p>
    <w:p w:rsidR="00CF3E70" w:rsidRDefault="00CF3E70" w:rsidP="002A57A5">
      <w:pPr>
        <w:ind w:firstLine="567"/>
        <w:jc w:val="both"/>
        <w:rPr>
          <w:iCs/>
        </w:rPr>
      </w:pPr>
      <w:r>
        <w:rPr>
          <w:b/>
          <w:iCs/>
        </w:rPr>
        <w:t>Развитие речи:</w:t>
      </w:r>
      <w:r>
        <w:rPr>
          <w:iCs/>
        </w:rPr>
        <w:t xml:space="preserve"> чтение по ролям, письменный отзыв на эпизод, составление цитатного плана к сочинению.</w:t>
      </w:r>
    </w:p>
    <w:p w:rsidR="00CF3E70" w:rsidRDefault="00CF3E70" w:rsidP="002A57A5">
      <w:pPr>
        <w:ind w:firstLine="567"/>
        <w:jc w:val="both"/>
        <w:rPr>
          <w:b/>
          <w:i/>
        </w:rPr>
      </w:pPr>
      <w:r>
        <w:rPr>
          <w:b/>
          <w:i/>
        </w:rPr>
        <w:t>Л.Н. Толстой</w:t>
      </w:r>
    </w:p>
    <w:p w:rsidR="00CF3E70" w:rsidRDefault="00CF3E70" w:rsidP="002A57A5">
      <w:pPr>
        <w:ind w:firstLine="567"/>
        <w:jc w:val="both"/>
      </w:pPr>
      <w:r>
        <w:t xml:space="preserve">Основные вехи биографии писателя. </w:t>
      </w:r>
      <w:r>
        <w:rPr>
          <w:i/>
        </w:rPr>
        <w:t>«</w:t>
      </w:r>
      <w:r>
        <w:rPr>
          <w:i/>
          <w:iCs/>
        </w:rPr>
        <w:t xml:space="preserve">Отрочество»  </w:t>
      </w:r>
      <w:r>
        <w:t xml:space="preserve">(главы из повести); становление личности в борьбе против жестокости и произвола — </w:t>
      </w:r>
      <w:r>
        <w:rPr>
          <w:i/>
        </w:rPr>
        <w:t>«</w:t>
      </w:r>
      <w:r>
        <w:rPr>
          <w:i/>
          <w:iCs/>
        </w:rPr>
        <w:t xml:space="preserve">После </w:t>
      </w:r>
      <w:r>
        <w:rPr>
          <w:i/>
        </w:rPr>
        <w:t>бала».</w:t>
      </w:r>
      <w:r>
        <w:t xml:space="preserve">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автобиографическая проза, композиция и фабула рассказа.</w:t>
      </w:r>
    </w:p>
    <w:p w:rsidR="00CF3E70" w:rsidRDefault="00CF3E70" w:rsidP="002A57A5">
      <w:pPr>
        <w:ind w:firstLine="567"/>
        <w:jc w:val="both"/>
      </w:pPr>
      <w:r>
        <w:rPr>
          <w:b/>
        </w:rPr>
        <w:t>Развитие речи:</w:t>
      </w:r>
      <w:r>
        <w:t xml:space="preserve"> различные виды пересказа, тезисный план, сочинение-рассуждение.</w:t>
      </w:r>
    </w:p>
    <w:p w:rsidR="00CF3E70" w:rsidRDefault="00CF3E70" w:rsidP="002A57A5">
      <w:pPr>
        <w:ind w:firstLine="567"/>
        <w:jc w:val="center"/>
        <w:rPr>
          <w:b/>
        </w:rPr>
      </w:pPr>
      <w:r>
        <w:rPr>
          <w:b/>
        </w:rPr>
        <w:t>Из литературы ХХ века (15 ч)</w:t>
      </w:r>
    </w:p>
    <w:p w:rsidR="00CF3E70" w:rsidRDefault="00CF3E70" w:rsidP="002A57A5">
      <w:pPr>
        <w:ind w:firstLine="567"/>
        <w:jc w:val="both"/>
        <w:rPr>
          <w:b/>
          <w:i/>
        </w:rPr>
      </w:pPr>
      <w:r>
        <w:rPr>
          <w:b/>
          <w:i/>
        </w:rPr>
        <w:t xml:space="preserve">М. Горький </w:t>
      </w:r>
    </w:p>
    <w:p w:rsidR="00CF3E70" w:rsidRDefault="00CF3E70" w:rsidP="002A57A5">
      <w:pPr>
        <w:ind w:firstLine="567"/>
        <w:jc w:val="both"/>
      </w:pPr>
      <w:r>
        <w:t xml:space="preserve">Основные вехи биографии писателя. Свобода и сила духа в изображении М. Горького: </w:t>
      </w:r>
      <w:r>
        <w:rPr>
          <w:i/>
        </w:rPr>
        <w:t>«</w:t>
      </w:r>
      <w:r>
        <w:rPr>
          <w:i/>
          <w:iCs/>
        </w:rPr>
        <w:t xml:space="preserve">Песня о Соколе», «Макар Чудра». </w:t>
      </w:r>
      <w:r>
        <w:t>Проблема цели и смысла жизни, истинные и ложные ценности жизни. Специфика песни и романтического рассказа. Художественное своеобразие ранней прозы М. Горького.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традиции романтизма, жанровое своеобразие (песня, сказка), образ-символ. </w:t>
      </w:r>
    </w:p>
    <w:p w:rsidR="00CF3E70" w:rsidRDefault="00CF3E70" w:rsidP="002A57A5">
      <w:pPr>
        <w:ind w:firstLine="567"/>
        <w:jc w:val="both"/>
      </w:pPr>
      <w:r>
        <w:rPr>
          <w:b/>
        </w:rPr>
        <w:t>Развитие речи:</w:t>
      </w:r>
      <w:r>
        <w:t xml:space="preserve"> различные виды чтения и пересказа, цитатный план, сочинение с элементами рассуждения. </w:t>
      </w:r>
    </w:p>
    <w:p w:rsidR="00CF3E70" w:rsidRDefault="00CF3E70" w:rsidP="002A57A5">
      <w:pPr>
        <w:ind w:firstLine="567"/>
        <w:jc w:val="both"/>
        <w:rPr>
          <w:b/>
          <w:i/>
        </w:rPr>
      </w:pPr>
      <w:r>
        <w:rPr>
          <w:b/>
          <w:i/>
        </w:rPr>
        <w:t xml:space="preserve">В. В. Маяковский </w:t>
      </w:r>
    </w:p>
    <w:p w:rsidR="00CF3E70" w:rsidRDefault="00CF3E70" w:rsidP="002A57A5">
      <w:pPr>
        <w:ind w:firstLine="567"/>
        <w:jc w:val="both"/>
      </w:pPr>
      <w:r>
        <w:t>Краткие сведения о поэте. «Я» и «вы», поэт и толпа в стихах В.В. Маяковского: «</w:t>
      </w:r>
      <w:r>
        <w:rPr>
          <w:iCs/>
        </w:rPr>
        <w:t>Хорошее отношение к лошадям», «Необычайное приключение, бывшее с Владимиром Маяковским летом на даче».</w:t>
      </w:r>
      <w:r>
        <w:t xml:space="preserve">  Проблематика стихотворений. Приемы создания образов. Художественное своеобразие стихотворения.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неологизмы, конфликт в лирическом стихотворении, рифма и ритм в лирическом стихотворении.</w:t>
      </w:r>
    </w:p>
    <w:p w:rsidR="00CF3E70" w:rsidRDefault="00CF3E70" w:rsidP="002A57A5">
      <w:pPr>
        <w:ind w:firstLine="567"/>
        <w:jc w:val="both"/>
      </w:pPr>
      <w:r>
        <w:rPr>
          <w:b/>
        </w:rPr>
        <w:t>Развитие речи:</w:t>
      </w:r>
      <w:r>
        <w:t xml:space="preserve"> выразительное чтение, чтение наизусть.</w:t>
      </w:r>
    </w:p>
    <w:p w:rsidR="00CF3E70" w:rsidRDefault="00CF3E70" w:rsidP="002A57A5">
      <w:pPr>
        <w:ind w:firstLine="567"/>
        <w:jc w:val="both"/>
      </w:pPr>
      <w:r>
        <w:rPr>
          <w:b/>
          <w:i/>
        </w:rPr>
        <w:t>Н.А. Тэффи.</w:t>
      </w:r>
      <w:r>
        <w:t xml:space="preserve"> </w:t>
      </w:r>
      <w:r>
        <w:rPr>
          <w:i/>
        </w:rPr>
        <w:t>«</w:t>
      </w:r>
      <w:r>
        <w:rPr>
          <w:i/>
          <w:iCs/>
        </w:rPr>
        <w:t xml:space="preserve">Сон и чужие», </w:t>
      </w:r>
      <w:r>
        <w:rPr>
          <w:b/>
          <w:i/>
        </w:rPr>
        <w:t>М.М. Зощенко.</w:t>
      </w:r>
      <w:r>
        <w:t xml:space="preserve"> </w:t>
      </w:r>
      <w:r>
        <w:rPr>
          <w:i/>
        </w:rPr>
        <w:t>«</w:t>
      </w:r>
      <w:r>
        <w:rPr>
          <w:i/>
          <w:iCs/>
        </w:rPr>
        <w:t>Счастливый случай», «О6езьяний язык»</w:t>
      </w:r>
      <w:r>
        <w:t xml:space="preserve">. Большие проблемы «маленьких людей»; человек и государство; художественное своеобразие рассказов: от литературного анекдота — к фельетону, от фельетона — к юмористическому рассказу. 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литературный анекдот, юмор, сатира, ирония, сарказм (расширение представлений о понятиях).</w:t>
      </w:r>
    </w:p>
    <w:p w:rsidR="00CF3E70" w:rsidRDefault="00CF3E70" w:rsidP="002A57A5">
      <w:pPr>
        <w:ind w:firstLine="567"/>
        <w:jc w:val="both"/>
      </w:pPr>
      <w:r>
        <w:rPr>
          <w:b/>
        </w:rPr>
        <w:t>Развитие речи:</w:t>
      </w:r>
      <w:r>
        <w:t xml:space="preserve"> различные виды чтения и пересказа, составление словаря лексики персонажа. </w:t>
      </w:r>
    </w:p>
    <w:p w:rsidR="00CF3E70" w:rsidRDefault="00CF3E70" w:rsidP="002A57A5">
      <w:pPr>
        <w:ind w:firstLine="567"/>
        <w:jc w:val="both"/>
        <w:rPr>
          <w:b/>
          <w:i/>
        </w:rPr>
      </w:pPr>
      <w:r>
        <w:rPr>
          <w:b/>
          <w:i/>
        </w:rPr>
        <w:t>А. Грин</w:t>
      </w:r>
    </w:p>
    <w:p w:rsidR="00CF3E70" w:rsidRDefault="00CF3E70" w:rsidP="002A57A5">
      <w:pPr>
        <w:ind w:firstLine="567"/>
        <w:jc w:val="both"/>
      </w:pPr>
      <w:r>
        <w:t xml:space="preserve">Основные вехи биографии. Вопросы любви, добра и доброты, человечности в повести </w:t>
      </w:r>
      <w:r>
        <w:rPr>
          <w:i/>
        </w:rPr>
        <w:t>«</w:t>
      </w:r>
      <w:r>
        <w:rPr>
          <w:i/>
          <w:iCs/>
        </w:rPr>
        <w:t xml:space="preserve">Алые паруса». </w:t>
      </w:r>
      <w:r>
        <w:t>Язык и стиль произведения.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романтическое движение в повести.</w:t>
      </w:r>
    </w:p>
    <w:p w:rsidR="00CF3E70" w:rsidRDefault="00CF3E70" w:rsidP="002A57A5">
      <w:pPr>
        <w:ind w:firstLine="567"/>
        <w:jc w:val="both"/>
      </w:pPr>
      <w:r>
        <w:rPr>
          <w:b/>
        </w:rPr>
        <w:t>Развитие речи:</w:t>
      </w:r>
      <w:r>
        <w:t xml:space="preserve"> сочинение-рассуждение, диспут, дискуссия. </w:t>
      </w:r>
    </w:p>
    <w:p w:rsidR="00CF3E70" w:rsidRDefault="00CF3E70" w:rsidP="002A57A5">
      <w:pPr>
        <w:ind w:firstLine="567"/>
        <w:jc w:val="both"/>
        <w:rPr>
          <w:b/>
          <w:i/>
        </w:rPr>
      </w:pPr>
      <w:r>
        <w:rPr>
          <w:b/>
          <w:i/>
        </w:rPr>
        <w:t xml:space="preserve">В.П. Астафьев </w:t>
      </w:r>
    </w:p>
    <w:p w:rsidR="00CF3E70" w:rsidRDefault="00CF3E70" w:rsidP="002A57A5">
      <w:pPr>
        <w:ind w:firstLine="567"/>
        <w:jc w:val="both"/>
      </w:pPr>
      <w:r>
        <w:t>Краткие сведения о писателе. Человек и война, литература и история в творчестве В.П. Астафьева: «</w:t>
      </w:r>
      <w:r>
        <w:rPr>
          <w:i/>
          <w:iCs/>
        </w:rPr>
        <w:t>Фотография, на которой меня нет»</w:t>
      </w:r>
      <w:r>
        <w:t>. Проблема нравственной памяти в рассказе. Отношение автора к событиям и персонажам, образ рассказчика.</w:t>
      </w:r>
    </w:p>
    <w:p w:rsidR="00CF3E70" w:rsidRDefault="00CF3E70" w:rsidP="002A57A5">
      <w:pPr>
        <w:ind w:firstLine="567"/>
        <w:jc w:val="both"/>
      </w:pPr>
      <w:r>
        <w:t xml:space="preserve">Развитие речи: различные виды чтения, сложный план к сочинению, подбор эпиграфа. </w:t>
      </w:r>
    </w:p>
    <w:p w:rsidR="00CF3E70" w:rsidRDefault="00CF3E70" w:rsidP="002A57A5">
      <w:pPr>
        <w:ind w:firstLine="567"/>
        <w:jc w:val="both"/>
        <w:rPr>
          <w:b/>
          <w:i/>
        </w:rPr>
      </w:pPr>
      <w:r>
        <w:rPr>
          <w:b/>
          <w:i/>
        </w:rPr>
        <w:t>А.Т. Твардовский</w:t>
      </w:r>
    </w:p>
    <w:p w:rsidR="00CF3E70" w:rsidRDefault="00CF3E70" w:rsidP="002A57A5">
      <w:pPr>
        <w:ind w:firstLine="567"/>
        <w:jc w:val="both"/>
      </w:pPr>
      <w:r>
        <w:t xml:space="preserve">Основные вехи биографии. Судьба страны в поэзии А.Т. Твардовского:  А.Т.Твардовского: «За далью-даль». Россия на страницах поэмы. Ответственность художника перед страной – один из основных мотивов. Образ автора.      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дорога и путешествие в эпосе Твардовского. </w:t>
      </w:r>
    </w:p>
    <w:p w:rsidR="00CF3E70" w:rsidRDefault="00CF3E70" w:rsidP="002A57A5">
      <w:pPr>
        <w:ind w:firstLine="567"/>
        <w:jc w:val="both"/>
      </w:pPr>
      <w:r>
        <w:rPr>
          <w:b/>
        </w:rPr>
        <w:t>Развитие речи:</w:t>
      </w:r>
      <w:r>
        <w:t xml:space="preserve"> различные виды чтения, цитатный план.</w:t>
      </w:r>
    </w:p>
    <w:p w:rsidR="00CF3E70" w:rsidRDefault="00CF3E70" w:rsidP="002A57A5">
      <w:pPr>
        <w:ind w:left="180" w:firstLine="540"/>
        <w:jc w:val="both"/>
      </w:pPr>
      <w:r>
        <w:rPr>
          <w:b/>
          <w:i/>
        </w:rPr>
        <w:t>В.Г. Распутин</w:t>
      </w:r>
    </w:p>
    <w:p w:rsidR="00CF3E70" w:rsidRDefault="00CF3E70" w:rsidP="002A57A5">
      <w:pPr>
        <w:ind w:firstLine="567"/>
        <w:jc w:val="both"/>
      </w:pPr>
      <w:r>
        <w:t xml:space="preserve">Основные вехи биографии писателя. ХХ век на страницах прозы В. Распутина. Нравственная проблематика повести </w:t>
      </w:r>
      <w:r>
        <w:rPr>
          <w:i/>
        </w:rPr>
        <w:t>«Уроки фр</w:t>
      </w:r>
      <w:r>
        <w:rPr>
          <w:i/>
          <w:iCs/>
        </w:rPr>
        <w:t xml:space="preserve">анцузского». </w:t>
      </w:r>
      <w:r>
        <w:t>Новый поворот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развитие представлений о типах рассказчика в художественной прозе. </w:t>
      </w:r>
    </w:p>
    <w:p w:rsidR="00CF3E70" w:rsidRDefault="00CF3E70" w:rsidP="002A57A5">
      <w:pPr>
        <w:ind w:firstLine="567"/>
        <w:jc w:val="both"/>
      </w:pPr>
      <w:r>
        <w:rPr>
          <w:b/>
        </w:rPr>
        <w:t>Развитие речи:</w:t>
      </w:r>
      <w:r>
        <w:t xml:space="preserve"> составление словаря понятий, характеризующих различные нравственные представления, подготовка тезисов к уроку-диспуту. </w:t>
      </w:r>
    </w:p>
    <w:p w:rsidR="00CF3E70" w:rsidRDefault="00CF3E70" w:rsidP="002A57A5">
      <w:pPr>
        <w:ind w:firstLine="567"/>
        <w:jc w:val="center"/>
        <w:rPr>
          <w:b/>
        </w:rPr>
      </w:pPr>
      <w:r>
        <w:rPr>
          <w:b/>
        </w:rPr>
        <w:t xml:space="preserve">Из зарубежной литературы (2 ч.)                                                              </w:t>
      </w:r>
    </w:p>
    <w:p w:rsidR="00CF3E70" w:rsidRDefault="00CF3E70" w:rsidP="002A57A5">
      <w:pPr>
        <w:ind w:firstLine="567"/>
        <w:jc w:val="center"/>
        <w:rPr>
          <w:b/>
          <w:i/>
        </w:rPr>
      </w:pPr>
      <w:r>
        <w:rPr>
          <w:b/>
        </w:rPr>
        <w:t xml:space="preserve">  </w:t>
      </w:r>
      <w:r>
        <w:rPr>
          <w:b/>
          <w:i/>
        </w:rPr>
        <w:t xml:space="preserve">У. Шекспир </w:t>
      </w:r>
    </w:p>
    <w:p w:rsidR="00CF3E70" w:rsidRDefault="00CF3E70" w:rsidP="002A57A5">
      <w:pPr>
        <w:ind w:firstLine="567"/>
        <w:jc w:val="both"/>
      </w:pPr>
      <w:r>
        <w:t>Краткие сведения о писателе. Темы и мотивы сонетов. Вечные темы (любовь, жизнь, смерть, красота) в сонетах Шекспира. «</w:t>
      </w:r>
      <w:r>
        <w:rPr>
          <w:i/>
          <w:iCs/>
        </w:rPr>
        <w:t xml:space="preserve">Ромео и Джульетта». </w:t>
      </w:r>
      <w:r>
        <w:t>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CF3E70" w:rsidRDefault="00CF3E70" w:rsidP="002A57A5">
      <w:pPr>
        <w:ind w:firstLine="567"/>
        <w:jc w:val="both"/>
      </w:pPr>
      <w:r>
        <w:rPr>
          <w:b/>
        </w:rPr>
        <w:t>Теория литературы:</w:t>
      </w:r>
      <w:r>
        <w:t xml:space="preserve"> сонет, трагедия (основные признаки жанра). </w:t>
      </w:r>
    </w:p>
    <w:p w:rsidR="00CF3E70" w:rsidRDefault="00CF3E70" w:rsidP="002A57A5">
      <w:pPr>
        <w:ind w:firstLine="567"/>
        <w:jc w:val="both"/>
        <w:rPr>
          <w:b/>
          <w:i/>
        </w:rPr>
      </w:pPr>
      <w:r>
        <w:rPr>
          <w:b/>
          <w:i/>
        </w:rPr>
        <w:t xml:space="preserve">М. Сервантес </w:t>
      </w:r>
    </w:p>
    <w:p w:rsidR="00CF3E70" w:rsidRDefault="00CF3E70" w:rsidP="002A57A5">
      <w:pPr>
        <w:ind w:firstLine="567"/>
        <w:jc w:val="both"/>
      </w:pPr>
      <w:r>
        <w:t>Краткие сведения о писателе. «</w:t>
      </w:r>
      <w:r>
        <w:rPr>
          <w:i/>
          <w:iCs/>
        </w:rPr>
        <w:t xml:space="preserve">Дон Кихот»: </w:t>
      </w:r>
      <w:r>
        <w:t>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литературе, донкихотство.</w:t>
      </w:r>
    </w:p>
    <w:p w:rsidR="00CF3E70" w:rsidRDefault="00CF3E70"/>
    <w:p w:rsidR="00CF3E70" w:rsidRDefault="00CF3E70"/>
    <w:p w:rsidR="00CF3E70" w:rsidRDefault="00CF3E70"/>
    <w:p w:rsidR="00CF3E70" w:rsidRDefault="00CF3E70"/>
    <w:p w:rsidR="00CF3E70" w:rsidRDefault="00CF3E70"/>
    <w:p w:rsidR="00CF3E70" w:rsidRDefault="00CF3E70"/>
    <w:p w:rsidR="00CF3E70" w:rsidRDefault="00CF3E70"/>
    <w:p w:rsidR="00CF3E70" w:rsidRDefault="00CF3E70"/>
    <w:p w:rsidR="00CF3E70" w:rsidRDefault="00CF3E70"/>
    <w:p w:rsidR="00CF3E70" w:rsidRDefault="00CF3E70"/>
    <w:p w:rsidR="00CF3E70" w:rsidRDefault="00CF3E70"/>
    <w:p w:rsidR="00CF3E70" w:rsidRDefault="00CF3E70"/>
    <w:p w:rsidR="00CF3E70" w:rsidRDefault="00CF3E70" w:rsidP="002A57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2A57A5">
      <w:pPr>
        <w:rPr>
          <w:b/>
          <w:bCs/>
          <w:sz w:val="28"/>
          <w:szCs w:val="28"/>
        </w:rPr>
      </w:pPr>
    </w:p>
    <w:p w:rsidR="00CF3E70" w:rsidRDefault="00CF3E70" w:rsidP="00383E1C">
      <w:pPr>
        <w:jc w:val="center"/>
        <w:rPr>
          <w:b/>
          <w:bCs/>
          <w:sz w:val="28"/>
          <w:szCs w:val="28"/>
        </w:rPr>
      </w:pPr>
      <w:r w:rsidRPr="00547233">
        <w:rPr>
          <w:b/>
          <w:bCs/>
          <w:sz w:val="28"/>
          <w:szCs w:val="28"/>
        </w:rPr>
        <w:t>Календарно – тематическое планирование</w:t>
      </w:r>
    </w:p>
    <w:p w:rsidR="00CF3E70" w:rsidRDefault="00CF3E70" w:rsidP="00383E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8 «А» классе</w:t>
      </w:r>
    </w:p>
    <w:p w:rsidR="00CF3E70" w:rsidRDefault="00CF3E70" w:rsidP="00383E1C">
      <w:pPr>
        <w:jc w:val="center"/>
        <w:rPr>
          <w:b/>
          <w:bCs/>
          <w:sz w:val="28"/>
          <w:szCs w:val="28"/>
        </w:rPr>
      </w:pPr>
    </w:p>
    <w:p w:rsidR="00CF3E70" w:rsidRPr="00547233" w:rsidRDefault="00CF3E70" w:rsidP="00383E1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824"/>
        <w:gridCol w:w="3198"/>
        <w:gridCol w:w="866"/>
        <w:gridCol w:w="3522"/>
      </w:tblGrid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>№п/п</w:t>
            </w:r>
          </w:p>
        </w:tc>
        <w:tc>
          <w:tcPr>
            <w:tcW w:w="824" w:type="dxa"/>
          </w:tcPr>
          <w:p w:rsidR="00CF3E70" w:rsidRPr="00D647CF" w:rsidRDefault="00CF3E70" w:rsidP="002A57A5">
            <w:r w:rsidRPr="00D647CF">
              <w:t>Дата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Тема  урока</w:t>
            </w:r>
          </w:p>
        </w:tc>
        <w:tc>
          <w:tcPr>
            <w:tcW w:w="866" w:type="dxa"/>
          </w:tcPr>
          <w:p w:rsidR="00CF3E70" w:rsidRPr="00D647CF" w:rsidRDefault="00CF3E70" w:rsidP="002A57A5">
            <w:r w:rsidRPr="00D647CF">
              <w:t>Кол-во</w:t>
            </w:r>
          </w:p>
          <w:p w:rsidR="00CF3E70" w:rsidRPr="00D647CF" w:rsidRDefault="00CF3E70" w:rsidP="002A57A5">
            <w:r w:rsidRPr="00D647CF">
              <w:t>часов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 xml:space="preserve">                    Виды деятельности обучающихся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 1.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02</w:t>
            </w:r>
            <w:r w:rsidRPr="00D647CF">
              <w:t>.09.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Введение. Художественная литература и история.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Характеризовать структуру учебника и его содержание;</w:t>
            </w:r>
          </w:p>
          <w:p w:rsidR="00CF3E70" w:rsidRPr="00D647CF" w:rsidRDefault="00CF3E70" w:rsidP="002A57A5">
            <w:r w:rsidRPr="00D647CF">
              <w:t>-высказывать личные соображения относительно включения в учебник отдельных произведений, самостоятельно прочитанных  учащимися;</w:t>
            </w:r>
          </w:p>
          <w:p w:rsidR="00CF3E70" w:rsidRPr="00D647CF" w:rsidRDefault="00CF3E70" w:rsidP="002A57A5">
            <w:r w:rsidRPr="00D647CF">
              <w:t>- определять с</w:t>
            </w:r>
            <w:r w:rsidRPr="00D647CF">
              <w:softHyphen/>
            </w:r>
            <w:r w:rsidRPr="00D647CF">
              <w:softHyphen/>
              <w:t>ущность понятий творчество, творческий процесс;</w:t>
            </w:r>
          </w:p>
          <w:p w:rsidR="00CF3E70" w:rsidRPr="00D647CF" w:rsidRDefault="00CF3E70" w:rsidP="002A57A5">
            <w:r w:rsidRPr="00D647CF">
              <w:t>-давать письменный ответ на вопрос.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2.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06</w:t>
            </w:r>
            <w:r w:rsidRPr="00D647CF">
              <w:t>.09.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Из устного народного творчества. Исторические песни. «Иван Грозный молится по сыне». Нравственная проблематика в исторической песне.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Интонировать и правильно произносить текст исторической песни</w:t>
            </w:r>
          </w:p>
          <w:p w:rsidR="00CF3E70" w:rsidRPr="00D647CF" w:rsidRDefault="00CF3E70" w:rsidP="002A57A5">
            <w:r w:rsidRPr="00D647CF">
              <w:t>-выявлять основные мотивы песни;</w:t>
            </w:r>
          </w:p>
          <w:p w:rsidR="00CF3E70" w:rsidRPr="00D647CF" w:rsidRDefault="00CF3E70" w:rsidP="002A57A5">
            <w:r w:rsidRPr="00D647CF">
              <w:t>-характеризовать песенный сюжет;</w:t>
            </w:r>
          </w:p>
          <w:p w:rsidR="00CF3E70" w:rsidRPr="00D647CF" w:rsidRDefault="00CF3E70" w:rsidP="002A57A5">
            <w:r w:rsidRPr="00D647CF">
              <w:t>-определять сходство и отличие исторических песен от былин и летописей, называть героев, идеи, художественные особенности произведения, нравственную проблематику;</w:t>
            </w:r>
          </w:p>
          <w:p w:rsidR="00CF3E70" w:rsidRPr="00D647CF" w:rsidRDefault="00CF3E70" w:rsidP="002A57A5">
            <w:r w:rsidRPr="00D647CF">
              <w:t>-прослушивать музыкальную запись песен.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 3.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09.</w:t>
            </w:r>
            <w:r w:rsidRPr="00D647CF">
              <w:t>09.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Исторические песни. Средства выразительности в исторической песне.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Составлять словарь одной из исторических песен;</w:t>
            </w:r>
          </w:p>
          <w:p w:rsidR="00CF3E70" w:rsidRPr="00D647CF" w:rsidRDefault="00CF3E70" w:rsidP="002A57A5">
            <w:r w:rsidRPr="00D647CF">
              <w:t>-работать с иллюстрацией учебника и репродукцией картины И.Е.Репина;</w:t>
            </w:r>
          </w:p>
          <w:p w:rsidR="00CF3E70" w:rsidRPr="00D647CF" w:rsidRDefault="00CF3E70" w:rsidP="002A57A5">
            <w:r w:rsidRPr="00D647CF">
              <w:t>-самостоятельно в различных источниках находить фольклорные тексты своего региона.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 4.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13</w:t>
            </w:r>
            <w:r w:rsidRPr="00D647CF">
              <w:t>.09.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Из древнерусской литературы.</w:t>
            </w:r>
          </w:p>
          <w:p w:rsidR="00CF3E70" w:rsidRPr="00D647CF" w:rsidRDefault="00CF3E70" w:rsidP="002A57A5">
            <w:r w:rsidRPr="00D647CF">
              <w:t>Тематическое многообразие древнерусской литературы.</w:t>
            </w:r>
          </w:p>
          <w:p w:rsidR="00CF3E70" w:rsidRPr="00D647CF" w:rsidRDefault="00CF3E70" w:rsidP="002A57A5">
            <w:r w:rsidRPr="00D647CF">
              <w:t>Тема добра и зла в произведениях древнерусской литературы.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Работать с учебником;</w:t>
            </w:r>
          </w:p>
          <w:p w:rsidR="00CF3E70" w:rsidRPr="00D647CF" w:rsidRDefault="00CF3E70" w:rsidP="002A57A5">
            <w:r w:rsidRPr="00D647CF">
              <w:t>-готовить сообщения;</w:t>
            </w:r>
          </w:p>
          <w:p w:rsidR="00CF3E70" w:rsidRPr="00D647CF" w:rsidRDefault="00CF3E70" w:rsidP="002A57A5">
            <w:r w:rsidRPr="00D647CF">
              <w:t>-формулировать и записывать выводы.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 5.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16</w:t>
            </w:r>
            <w:r w:rsidRPr="00D647CF">
              <w:t>.09.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«Житие Сергия Радонежского». Основные нравственные проблемы житийной литературы.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Составлять цитатный план статьи учебника;</w:t>
            </w:r>
          </w:p>
          <w:p w:rsidR="00CF3E70" w:rsidRPr="00D647CF" w:rsidRDefault="00CF3E70" w:rsidP="002A57A5">
            <w:r w:rsidRPr="00D647CF">
              <w:t>-работать с иллюстрациями учебника;</w:t>
            </w:r>
          </w:p>
          <w:p w:rsidR="00CF3E70" w:rsidRPr="00D647CF" w:rsidRDefault="00CF3E70" w:rsidP="002A57A5">
            <w:r w:rsidRPr="00D647CF">
              <w:t>-проводить исследовательскую работу с текстом.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 6.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20</w:t>
            </w:r>
            <w:r w:rsidRPr="00D647CF">
              <w:t>.09.</w:t>
            </w:r>
          </w:p>
        </w:tc>
        <w:tc>
          <w:tcPr>
            <w:tcW w:w="3198" w:type="dxa"/>
          </w:tcPr>
          <w:p w:rsidR="00CF3E70" w:rsidRPr="00D647CF" w:rsidRDefault="00CF3E70" w:rsidP="002A57A5">
            <w:r>
              <w:t>«Слово о погибели земли русской</w:t>
            </w:r>
            <w:r w:rsidRPr="00D647CF">
              <w:t>».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Характеризовать особенности житийного жанра»</w:t>
            </w:r>
          </w:p>
          <w:p w:rsidR="00CF3E70" w:rsidRPr="00D647CF" w:rsidRDefault="00CF3E70" w:rsidP="002A57A5">
            <w:r w:rsidRPr="00D647CF">
              <w:t>-определять тематику житийных произведений;</w:t>
            </w:r>
          </w:p>
          <w:p w:rsidR="00CF3E70" w:rsidRPr="00D647CF" w:rsidRDefault="00CF3E70" w:rsidP="002A57A5">
            <w:r w:rsidRPr="00D647CF">
              <w:t>-выявлять и формулировать идейное содержание;</w:t>
            </w:r>
          </w:p>
          <w:p w:rsidR="00CF3E70" w:rsidRPr="00D647CF" w:rsidRDefault="00CF3E70" w:rsidP="002A57A5">
            <w:r w:rsidRPr="00D647CF">
              <w:t>-характеризовать образы в древнерусской литературе и изобразительном искусстве.</w:t>
            </w:r>
          </w:p>
          <w:p w:rsidR="00CF3E70" w:rsidRPr="00D647CF" w:rsidRDefault="00CF3E70" w:rsidP="002A57A5"/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  7.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23</w:t>
            </w:r>
            <w:r w:rsidRPr="00D647CF">
              <w:t>.09.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Из литературы 18-го века.</w:t>
            </w:r>
          </w:p>
          <w:p w:rsidR="00CF3E70" w:rsidRPr="00D647CF" w:rsidRDefault="00CF3E70" w:rsidP="002A57A5">
            <w:r w:rsidRPr="00D647CF">
              <w:t>Первичное понятие о классицизме и сентиментализме. Тема поэта и поэзии в литературе 18-го века.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Определять значение непонятных слов по контексту или с помощью словаря;</w:t>
            </w:r>
          </w:p>
          <w:p w:rsidR="00CF3E70" w:rsidRPr="00D647CF" w:rsidRDefault="00CF3E70" w:rsidP="002A57A5">
            <w:r w:rsidRPr="00D647CF">
              <w:t>-характеризовать традиции классицизма в лирическом тексте.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 8.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27</w:t>
            </w:r>
            <w:r w:rsidRPr="00D647CF">
              <w:t>.09.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Г.Р.Державин. Поэт и государственный чиновник.</w:t>
            </w:r>
          </w:p>
          <w:p w:rsidR="00CF3E70" w:rsidRPr="00D647CF" w:rsidRDefault="00CF3E70" w:rsidP="002A57A5">
            <w:r w:rsidRPr="00D647CF">
              <w:t>Стихотворение «Памятник». Основные мотивы стихотворения.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Интонировать и выразительно читать оду;</w:t>
            </w:r>
          </w:p>
          <w:p w:rsidR="00CF3E70" w:rsidRPr="00D647CF" w:rsidRDefault="00CF3E70" w:rsidP="002A57A5">
            <w:r w:rsidRPr="00D647CF">
              <w:t>-определять мотивы стихотворения и его художественную идею;</w:t>
            </w:r>
          </w:p>
          <w:p w:rsidR="00CF3E70" w:rsidRPr="00D647CF" w:rsidRDefault="00CF3E70" w:rsidP="002A57A5">
            <w:r w:rsidRPr="00D647CF">
              <w:t>-сопоставлять портреты Державина различных художников.</w:t>
            </w:r>
          </w:p>
          <w:p w:rsidR="00CF3E70" w:rsidRPr="00D647CF" w:rsidRDefault="00CF3E70" w:rsidP="002A57A5"/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  9.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30.09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Н.М.Карамзин. Основные вехи биографии. Карамзин и Пушкин.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Характеризовать образ Н.М.Карамзина на основе материалов статьи учебника и портретов писателя, созданных русскими художниками.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10.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04</w:t>
            </w:r>
            <w:r w:rsidRPr="00D647CF">
              <w:t>.10.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Повесть «Бедная Лиза» - новая эстетическая реальность. Основная проблематика и тематика, новый тип героя, образ Лизы.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 xml:space="preserve">Характеризовать сюжетную линию </w:t>
            </w:r>
          </w:p>
          <w:p w:rsidR="00CF3E70" w:rsidRPr="00D647CF" w:rsidRDefault="00CF3E70" w:rsidP="002A57A5">
            <w:r w:rsidRPr="00D647CF">
              <w:t>повести;</w:t>
            </w:r>
          </w:p>
          <w:p w:rsidR="00CF3E70" w:rsidRPr="00D647CF" w:rsidRDefault="00CF3E70" w:rsidP="002A57A5">
            <w:r w:rsidRPr="00D647CF">
              <w:t>-осуществлять художественный пересказ текста;</w:t>
            </w:r>
          </w:p>
          <w:p w:rsidR="00CF3E70" w:rsidRPr="00D647CF" w:rsidRDefault="00CF3E70" w:rsidP="002A57A5">
            <w:r w:rsidRPr="00D647CF">
              <w:t>-выразительно читать монологи героев;</w:t>
            </w:r>
          </w:p>
          <w:p w:rsidR="00CF3E70" w:rsidRPr="00D647CF" w:rsidRDefault="00CF3E70" w:rsidP="002A57A5">
            <w:r w:rsidRPr="00D647CF">
              <w:t>-составлять план характеристики образов;</w:t>
            </w:r>
          </w:p>
          <w:p w:rsidR="00CF3E70" w:rsidRPr="00D647CF" w:rsidRDefault="00CF3E70" w:rsidP="002A57A5">
            <w:r w:rsidRPr="00D647CF">
              <w:t>-определять отличие сентиментализма от классицизма;</w:t>
            </w:r>
          </w:p>
          <w:p w:rsidR="00CF3E70" w:rsidRPr="00D647CF" w:rsidRDefault="00CF3E70" w:rsidP="002A57A5">
            <w:r w:rsidRPr="00D647CF">
              <w:t>-писать сочинение по личным впечатлениям.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11.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07</w:t>
            </w:r>
            <w:r w:rsidRPr="00D647CF">
              <w:t>.10.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Основная проблематика и тематика, новый тип героя, образ Лизы.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Составлять план характеристики образов;</w:t>
            </w:r>
          </w:p>
          <w:p w:rsidR="00CF3E70" w:rsidRPr="00D647CF" w:rsidRDefault="00CF3E70" w:rsidP="002A57A5">
            <w:r w:rsidRPr="00D647CF">
              <w:t>-определять отличие сентиментализма от классицизма;</w:t>
            </w:r>
          </w:p>
          <w:p w:rsidR="00CF3E70" w:rsidRPr="00D647CF" w:rsidRDefault="00CF3E70" w:rsidP="002A57A5">
            <w:r w:rsidRPr="00D647CF">
              <w:t>-писать сочинение по личным впечатлениям.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12.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11</w:t>
            </w:r>
            <w:r w:rsidRPr="00D647CF">
              <w:t>.10.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 xml:space="preserve">Из литературы </w:t>
            </w:r>
            <w:r w:rsidRPr="00D647CF">
              <w:rPr>
                <w:lang w:val="en-US"/>
              </w:rPr>
              <w:t>XIX</w:t>
            </w:r>
            <w:r w:rsidRPr="00D647CF">
              <w:t>века. Романтизм. Поэты пушкинского круга. Предшественники и современники.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Выразительно читать стихотворения, относящиеся к романтизму;</w:t>
            </w:r>
          </w:p>
          <w:p w:rsidR="00CF3E70" w:rsidRPr="00D647CF" w:rsidRDefault="00CF3E70" w:rsidP="002A57A5">
            <w:r w:rsidRPr="00D647CF">
              <w:t>-определять жанр баллады,элегии, идиллии;</w:t>
            </w:r>
          </w:p>
          <w:p w:rsidR="00CF3E70" w:rsidRPr="00D647CF" w:rsidRDefault="00CF3E70" w:rsidP="002A57A5">
            <w:r w:rsidRPr="00D647CF">
              <w:t>-находить в тексте балладные элементы;</w:t>
            </w:r>
          </w:p>
          <w:p w:rsidR="00CF3E70" w:rsidRPr="00D647CF" w:rsidRDefault="00CF3E70" w:rsidP="002A57A5">
            <w:r w:rsidRPr="00D647CF">
              <w:t>-анализировать текст баллады.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13.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14</w:t>
            </w:r>
            <w:r w:rsidRPr="00D647CF">
              <w:t>.10.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В.А. Жуковский. «Лесной царь», «Море», «Невыразимое».Система образно-выразительных средств в балладе, художественное богатство поэтических произведений.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Сопоставлять баллады В.А.Жуковского с балладами других поэтов;</w:t>
            </w:r>
          </w:p>
          <w:p w:rsidR="00CF3E70" w:rsidRPr="00D647CF" w:rsidRDefault="00CF3E70" w:rsidP="002A57A5">
            <w:r w:rsidRPr="00D647CF">
              <w:t>-находить средства выразительности в балладе.</w:t>
            </w:r>
          </w:p>
          <w:p w:rsidR="00CF3E70" w:rsidRPr="00D647CF" w:rsidRDefault="00CF3E70" w:rsidP="002A57A5"/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14.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18</w:t>
            </w:r>
            <w:r w:rsidRPr="00D647CF">
              <w:t>.10.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К.Ф.Рылеев. Литератор и революционный романтик.</w:t>
            </w:r>
          </w:p>
          <w:p w:rsidR="00CF3E70" w:rsidRPr="00D647CF" w:rsidRDefault="00CF3E70" w:rsidP="002A57A5">
            <w:r w:rsidRPr="00D647CF">
              <w:t>Дума «Иван Сусанин»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Знать художественные особенности думы и находить их в произведениях Рылеева.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15.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21</w:t>
            </w:r>
            <w:r w:rsidRPr="00D647CF">
              <w:t>.10.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Биография А.С.Пушкина. Тематическое богатство поэзии.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Пересказывать краткие эпизоды биографии А.С.Пушкина и запоминать основные даты, имена. исторические места;</w:t>
            </w:r>
          </w:p>
          <w:p w:rsidR="00CF3E70" w:rsidRPr="00D647CF" w:rsidRDefault="00CF3E70" w:rsidP="002A57A5">
            <w:r w:rsidRPr="00D647CF">
              <w:t>-готовить сообщения;</w:t>
            </w:r>
          </w:p>
          <w:p w:rsidR="00CF3E70" w:rsidRPr="00D647CF" w:rsidRDefault="00CF3E70" w:rsidP="002A57A5">
            <w:r w:rsidRPr="00D647CF">
              <w:t>-составлять цитатный план;</w:t>
            </w:r>
          </w:p>
          <w:p w:rsidR="00CF3E70" w:rsidRPr="00D647CF" w:rsidRDefault="00CF3E70" w:rsidP="002A57A5">
            <w:r w:rsidRPr="00D647CF">
              <w:t>-готовить ответ по плану;</w:t>
            </w:r>
          </w:p>
          <w:p w:rsidR="00CF3E70" w:rsidRPr="00D647CF" w:rsidRDefault="00CF3E70" w:rsidP="002A57A5">
            <w:r w:rsidRPr="00D647CF">
              <w:t>-осознавать основные направления творчества поэта в ходе изучения биографических данных.</w:t>
            </w:r>
          </w:p>
          <w:p w:rsidR="00CF3E70" w:rsidRPr="00D647CF" w:rsidRDefault="00CF3E70" w:rsidP="002A57A5"/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16.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25.10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Стихотворение «19 октября». Художественная идея стихотворения.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Определять жанры лирики А.С.Пушкина;</w:t>
            </w:r>
          </w:p>
          <w:p w:rsidR="00CF3E70" w:rsidRPr="00D647CF" w:rsidRDefault="00CF3E70" w:rsidP="002A57A5">
            <w:r w:rsidRPr="00D647CF">
              <w:t>-выразительно читать лирику Пушкина.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17.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28.10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«И.И.Пущину», «Песни о Стеньке Разине». Анализ стихотворений.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Анализировать образную структуру стихотворения;</w:t>
            </w:r>
          </w:p>
          <w:p w:rsidR="00CF3E70" w:rsidRPr="00D647CF" w:rsidRDefault="00CF3E70" w:rsidP="002A57A5">
            <w:r w:rsidRPr="00D647CF">
              <w:t>-находить в стихотворении средства художественной выразительности;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18.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08</w:t>
            </w:r>
            <w:r w:rsidRPr="00D647CF">
              <w:t>.11.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Роман «Капитанская дочка». Творческая история романа. Жанр и художественная идея романа.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Определять темы и мотивы романа, определять своеобразие романа «Капитанская дочка» как художественно-исторического произведения;</w:t>
            </w:r>
          </w:p>
          <w:p w:rsidR="00CF3E70" w:rsidRPr="00D647CF" w:rsidRDefault="00CF3E70" w:rsidP="002A57A5">
            <w:r w:rsidRPr="00D647CF">
              <w:t>-формулировать художественную идею романа;</w:t>
            </w:r>
          </w:p>
          <w:p w:rsidR="00CF3E70" w:rsidRPr="00D647CF" w:rsidRDefault="00CF3E70" w:rsidP="002A57A5">
            <w:r w:rsidRPr="00D647CF">
              <w:t>-писать подробный план статьи учебника;</w:t>
            </w:r>
          </w:p>
          <w:p w:rsidR="00CF3E70" w:rsidRPr="00D647CF" w:rsidRDefault="00CF3E70" w:rsidP="002A57A5">
            <w:r w:rsidRPr="00D647CF">
              <w:t>-комментированное чтение 1-ой главы.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19.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11</w:t>
            </w:r>
            <w:r w:rsidRPr="00D647CF">
              <w:t>.11.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Проблематика романа. Любовь и дружба, любовь и долг.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Характеризовать героев, их поведение;</w:t>
            </w:r>
          </w:p>
          <w:p w:rsidR="00CF3E70" w:rsidRPr="00D647CF" w:rsidRDefault="00CF3E70" w:rsidP="002A57A5">
            <w:r w:rsidRPr="00D647CF">
              <w:t>-писать сочинение в форме эссе.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20.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15</w:t>
            </w:r>
            <w:r w:rsidRPr="00D647CF">
              <w:t>.11.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Система образов романа.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Работать с эпиграфами к главам романа, с портретами и репродукциями;</w:t>
            </w:r>
          </w:p>
          <w:p w:rsidR="00CF3E70" w:rsidRPr="00D647CF" w:rsidRDefault="00CF3E70" w:rsidP="002A57A5">
            <w:r w:rsidRPr="00D647CF">
              <w:t>-характеризовать систему образов романа;</w:t>
            </w:r>
          </w:p>
          <w:p w:rsidR="00CF3E70" w:rsidRPr="00D647CF" w:rsidRDefault="00CF3E70" w:rsidP="002A57A5">
            <w:r w:rsidRPr="00D647CF">
              <w:t>-готовить тезисы, сообщения.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21.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18</w:t>
            </w:r>
            <w:r w:rsidRPr="00D647CF">
              <w:t>.11.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Отношение писателя к событиям и героям.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Анализировать содержание произведения в целом и отдельных глав и эпизодов;</w:t>
            </w:r>
          </w:p>
          <w:p w:rsidR="00CF3E70" w:rsidRPr="00D647CF" w:rsidRDefault="00CF3E70" w:rsidP="002A57A5">
            <w:r w:rsidRPr="00D647CF">
              <w:t>-выразительно читать текст художественного произведения;</w:t>
            </w:r>
          </w:p>
          <w:p w:rsidR="00CF3E70" w:rsidRPr="00D647CF" w:rsidRDefault="00CF3E70" w:rsidP="002A57A5">
            <w:r w:rsidRPr="00D647CF">
              <w:t>-пересказывать подробно и сжато содержание произведения.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/>
        </w:tc>
        <w:tc>
          <w:tcPr>
            <w:tcW w:w="824" w:type="dxa"/>
          </w:tcPr>
          <w:p w:rsidR="00CF3E70" w:rsidRPr="00D647CF" w:rsidRDefault="00CF3E70" w:rsidP="002A57A5"/>
        </w:tc>
        <w:tc>
          <w:tcPr>
            <w:tcW w:w="3198" w:type="dxa"/>
          </w:tcPr>
          <w:p w:rsidR="00CF3E70" w:rsidRPr="00D647CF" w:rsidRDefault="00CF3E70" w:rsidP="002A57A5"/>
        </w:tc>
        <w:tc>
          <w:tcPr>
            <w:tcW w:w="866" w:type="dxa"/>
          </w:tcPr>
          <w:p w:rsidR="00CF3E70" w:rsidRPr="00D647CF" w:rsidRDefault="00CF3E70" w:rsidP="002A57A5"/>
        </w:tc>
        <w:tc>
          <w:tcPr>
            <w:tcW w:w="3522" w:type="dxa"/>
          </w:tcPr>
          <w:p w:rsidR="00CF3E70" w:rsidRPr="00D647CF" w:rsidRDefault="00CF3E70" w:rsidP="002A57A5">
            <w:r w:rsidRPr="00D647CF">
              <w:t>-уметь определять авторское отношение к героям и их поступкам.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22.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22</w:t>
            </w:r>
            <w:r w:rsidRPr="00D647CF">
              <w:t>.11.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Новый тип исторической прозы.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Работать со статьями учебника, читать по ролям, работать с иллюстрациями, пересказывать.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>23-24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25</w:t>
            </w:r>
            <w:r w:rsidRPr="00D647CF">
              <w:t>.11.</w:t>
            </w:r>
          </w:p>
          <w:p w:rsidR="00CF3E70" w:rsidRPr="00D647CF" w:rsidRDefault="00CF3E70" w:rsidP="002A57A5">
            <w:r>
              <w:t>29.11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Рр. Сочинение по роману А.С.Пушкина «Капитанская дочка»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2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Искать и выделять нужную информацию в тексте;</w:t>
            </w:r>
          </w:p>
          <w:p w:rsidR="00CF3E70" w:rsidRPr="00D647CF" w:rsidRDefault="00CF3E70" w:rsidP="002A57A5">
            <w:r w:rsidRPr="00D647CF">
              <w:t>-составлять план своего сочинения;</w:t>
            </w:r>
          </w:p>
          <w:p w:rsidR="00CF3E70" w:rsidRPr="00D647CF" w:rsidRDefault="00CF3E70" w:rsidP="002A57A5">
            <w:r w:rsidRPr="00D647CF">
              <w:t>-сравнивать героев;</w:t>
            </w:r>
          </w:p>
          <w:p w:rsidR="00CF3E70" w:rsidRPr="00D647CF" w:rsidRDefault="00CF3E70" w:rsidP="002A57A5">
            <w:r w:rsidRPr="00D647CF">
              <w:t>-писать сочинение по литературному произведению.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25.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02</w:t>
            </w:r>
            <w:r w:rsidRPr="00D647CF">
              <w:t>.12.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М.Ю.Лермонтов. Кавказ в жизни и творчестве.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Составлять тезисный план статьи учебника;</w:t>
            </w:r>
          </w:p>
          <w:p w:rsidR="00CF3E70" w:rsidRPr="00D647CF" w:rsidRDefault="00CF3E70" w:rsidP="002A57A5">
            <w:r w:rsidRPr="00D647CF">
              <w:t>-выразительно читать стихотворения;</w:t>
            </w:r>
          </w:p>
          <w:p w:rsidR="00CF3E70" w:rsidRPr="00D647CF" w:rsidRDefault="00CF3E70" w:rsidP="002A57A5">
            <w:r w:rsidRPr="00D647CF">
              <w:t>-комментировать портреты М.Ю.Лермонтова, созданные различными художниками.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26.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06</w:t>
            </w:r>
            <w:r w:rsidRPr="00D647CF">
              <w:t>.12.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Поэма «Мцыри»: свободолюбие, готовность к самопожертвованию, гордость, сила духа – основные мотивы поэмы.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Правильно интонировать и выразительно читать фрагменты поэмы;</w:t>
            </w:r>
          </w:p>
          <w:p w:rsidR="00CF3E70" w:rsidRPr="00D647CF" w:rsidRDefault="00CF3E70" w:rsidP="002A57A5">
            <w:r w:rsidRPr="00D647CF">
              <w:t>- готовить сообщение о творческой истории поэмы «Мцыри»;</w:t>
            </w:r>
          </w:p>
          <w:p w:rsidR="00CF3E70" w:rsidRPr="00D647CF" w:rsidRDefault="00CF3E70" w:rsidP="002A57A5">
            <w:r w:rsidRPr="00D647CF">
              <w:t>-характеризовать образ юноши-мцыри, привлекая для ответа текст поэмы и иллюстрации художников;</w:t>
            </w:r>
          </w:p>
          <w:p w:rsidR="00CF3E70" w:rsidRPr="00D647CF" w:rsidRDefault="00CF3E70" w:rsidP="002A57A5">
            <w:r w:rsidRPr="00D647CF">
              <w:t>-сопоставлять образ Кавказа в картинах М.Ю.Лермонтова сего изображением в поэме;</w:t>
            </w:r>
          </w:p>
          <w:p w:rsidR="00CF3E70" w:rsidRPr="00D647CF" w:rsidRDefault="00CF3E70" w:rsidP="002A57A5">
            <w:r w:rsidRPr="00D647CF">
              <w:t>-выражать личное отношение к поэме;</w:t>
            </w:r>
          </w:p>
          <w:p w:rsidR="00CF3E70" w:rsidRPr="00D647CF" w:rsidRDefault="00CF3E70" w:rsidP="002A57A5">
            <w:r w:rsidRPr="00D647CF">
              <w:t>-определять художественную идею поэмы.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27.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09</w:t>
            </w:r>
            <w:r w:rsidRPr="00D647CF">
              <w:t>.12.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«Мцыри – любимый идеал Лермонтова» (В.Г.Белинский)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Составлять тезисы по литературно-критической статье Белинского.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28.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13</w:t>
            </w:r>
            <w:r w:rsidRPr="00D647CF">
              <w:t>.12.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Рр. Сочинение по поэме М.Ю.Лермонтова «Мцыри».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Искать и выделять нужную информацию в тексте;</w:t>
            </w:r>
          </w:p>
          <w:p w:rsidR="00CF3E70" w:rsidRPr="00D647CF" w:rsidRDefault="00CF3E70" w:rsidP="002A57A5">
            <w:r w:rsidRPr="00D647CF">
              <w:t>-составлять план своего сочинения;</w:t>
            </w:r>
          </w:p>
          <w:p w:rsidR="00CF3E70" w:rsidRPr="00D647CF" w:rsidRDefault="00CF3E70" w:rsidP="002A57A5">
            <w:r w:rsidRPr="00D647CF">
              <w:t>-сравнивать героев;</w:t>
            </w:r>
          </w:p>
          <w:p w:rsidR="00CF3E70" w:rsidRPr="00D647CF" w:rsidRDefault="00CF3E70" w:rsidP="002A57A5">
            <w:r w:rsidRPr="00D647CF">
              <w:t>-писать сочинение по литературному произведению.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29.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16.</w:t>
            </w:r>
            <w:r w:rsidRPr="00D647CF">
              <w:t>12.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Н.В.Гоголь. Основные вехи биографии писателя. А. С. Пушкин и Н.В.Гоголь.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Характеризовать своеобразие личности Н.В.Гоголя, нашедшей отражение в его портретах.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30.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20</w:t>
            </w:r>
            <w:r w:rsidRPr="00D647CF">
              <w:t>.12.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Комедия «Ревизор: творческая и сценическая история пьесы.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Готовить сообщение о сценической истории «Ревизора», об экранизации пьесы;</w:t>
            </w:r>
          </w:p>
          <w:p w:rsidR="00CF3E70" w:rsidRPr="00D647CF" w:rsidRDefault="00CF3E70" w:rsidP="002A57A5">
            <w:r w:rsidRPr="00D647CF">
              <w:t>-работать с иллюстрациями и понятиями юмор и сатира, говорящие фамилии.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31.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23</w:t>
            </w:r>
            <w:r w:rsidRPr="00D647CF">
              <w:t>.12.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Русское чиновничество в сатирическом изображении Н.В.Гоголя: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Выявлять социальную сущность чиновничества в пьесе;</w:t>
            </w:r>
          </w:p>
          <w:p w:rsidR="00CF3E70" w:rsidRPr="00D647CF" w:rsidRDefault="00CF3E70" w:rsidP="002A57A5">
            <w:r w:rsidRPr="00D647CF">
              <w:t>-читать пьес по ролям;</w:t>
            </w:r>
          </w:p>
          <w:p w:rsidR="00CF3E70" w:rsidRPr="00D647CF" w:rsidRDefault="00CF3E70" w:rsidP="002A57A5">
            <w:r w:rsidRPr="00D647CF">
              <w:t>- вести дискуссию.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>32-33.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27.12</w:t>
            </w:r>
            <w:r w:rsidRPr="00D647CF">
              <w:t>.</w:t>
            </w:r>
          </w:p>
          <w:p w:rsidR="00CF3E70" w:rsidRPr="00D647CF" w:rsidRDefault="00CF3E70" w:rsidP="002A57A5">
            <w:r>
              <w:t>10</w:t>
            </w:r>
            <w:r w:rsidRPr="00D647CF">
              <w:t>.01.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 xml:space="preserve">Основной конфликт пьесы  и способы его разрешения. 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 2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Участвовать в инсценировании фрагментов комедии;</w:t>
            </w:r>
          </w:p>
          <w:p w:rsidR="00CF3E70" w:rsidRPr="00D647CF" w:rsidRDefault="00CF3E70" w:rsidP="002A57A5">
            <w:r w:rsidRPr="00D647CF">
              <w:t>-характеризовать композицию и фабулу пьесы;</w:t>
            </w:r>
          </w:p>
          <w:p w:rsidR="00CF3E70" w:rsidRPr="00D647CF" w:rsidRDefault="00CF3E70" w:rsidP="002A57A5">
            <w:r w:rsidRPr="00D647CF">
              <w:t>-отмечать своеобразие гоголевской комедии в сопоставлении с комедией Д.И.Фонвизина «Недоросль»;</w:t>
            </w:r>
          </w:p>
          <w:p w:rsidR="00CF3E70" w:rsidRPr="00D647CF" w:rsidRDefault="00CF3E70" w:rsidP="002A57A5">
            <w:r w:rsidRPr="00D647CF">
              <w:t>-характеризовать психологические портреты персонажей комедии;</w:t>
            </w:r>
          </w:p>
          <w:p w:rsidR="00CF3E70" w:rsidRPr="00D647CF" w:rsidRDefault="00CF3E70" w:rsidP="002A57A5">
            <w:r w:rsidRPr="00D647CF">
              <w:t>-определять конфликт в комедии;</w:t>
            </w:r>
          </w:p>
          <w:p w:rsidR="00CF3E70" w:rsidRPr="00D647CF" w:rsidRDefault="00CF3E70" w:rsidP="002A57A5">
            <w:r w:rsidRPr="00D647CF">
              <w:t>-выявлять и формулировать проблематику и художественную идею комедии.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>34-35.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13</w:t>
            </w:r>
            <w:r w:rsidRPr="00D647CF">
              <w:t>.01.</w:t>
            </w:r>
          </w:p>
          <w:p w:rsidR="00CF3E70" w:rsidRPr="00D647CF" w:rsidRDefault="00CF3E70" w:rsidP="002A57A5">
            <w:r>
              <w:t>17</w:t>
            </w:r>
            <w:r w:rsidRPr="00D647CF">
              <w:t>.01.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Рр. Сочинение по комедии Н.В.Гоголя «Ревизор»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2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Искать и выделять нужную информацию в тексте;</w:t>
            </w:r>
          </w:p>
          <w:p w:rsidR="00CF3E70" w:rsidRPr="00D647CF" w:rsidRDefault="00CF3E70" w:rsidP="002A57A5">
            <w:r w:rsidRPr="00D647CF">
              <w:t>-составлять план своего сочинения;</w:t>
            </w:r>
          </w:p>
          <w:p w:rsidR="00CF3E70" w:rsidRPr="00D647CF" w:rsidRDefault="00CF3E70" w:rsidP="002A57A5">
            <w:r w:rsidRPr="00D647CF">
              <w:t>-сравнивать героев;</w:t>
            </w:r>
          </w:p>
          <w:p w:rsidR="00CF3E70" w:rsidRPr="00D647CF" w:rsidRDefault="00CF3E70" w:rsidP="002A57A5">
            <w:r w:rsidRPr="00D647CF">
              <w:t>-писать сочинение по литературному произведению.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36.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20</w:t>
            </w:r>
            <w:r w:rsidRPr="00D647CF">
              <w:t>.01.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Основные вехи биографии И.С.Тургенева.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Сопоставлять портреты И.С.Тургенева, созданные разными художниками;</w:t>
            </w:r>
          </w:p>
          <w:p w:rsidR="00CF3E70" w:rsidRPr="00D647CF" w:rsidRDefault="00CF3E70" w:rsidP="002A57A5">
            <w:r w:rsidRPr="00D647CF">
              <w:t>-использовать выборочный пересказ.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37.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24</w:t>
            </w:r>
            <w:r w:rsidRPr="00D647CF">
              <w:t>.01.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Произведения писателя о любви: повесть «Ася». Возвышенное и трагическое в изображении жизни и судьбы героев.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Выявлять сюжет и фабулу повести;</w:t>
            </w:r>
          </w:p>
          <w:p w:rsidR="00CF3E70" w:rsidRPr="00D647CF" w:rsidRDefault="00CF3E70" w:rsidP="002A57A5">
            <w:r w:rsidRPr="00D647CF">
              <w:t>-выразительно читать лирическую прозу;</w:t>
            </w:r>
          </w:p>
          <w:p w:rsidR="00CF3E70" w:rsidRPr="00D647CF" w:rsidRDefault="00CF3E70" w:rsidP="002A57A5">
            <w:r w:rsidRPr="00D647CF">
              <w:t>-анализировать эпизоды.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38.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27.01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Образ Аси: любовь, нежность, верность, постоянство, цельность характера – основное в образе героини.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Сопоставлять образы главных героев повести и формулировать микровыводы;</w:t>
            </w:r>
          </w:p>
          <w:p w:rsidR="00CF3E70" w:rsidRPr="00D647CF" w:rsidRDefault="00CF3E70" w:rsidP="002A57A5">
            <w:r w:rsidRPr="00D647CF">
              <w:t>-определять художественную идею произведения;</w:t>
            </w:r>
          </w:p>
          <w:p w:rsidR="00CF3E70" w:rsidRPr="00D647CF" w:rsidRDefault="00CF3E70" w:rsidP="002A57A5">
            <w:r w:rsidRPr="00D647CF">
              <w:t>-принимать участие в дискуссии;</w:t>
            </w:r>
          </w:p>
          <w:p w:rsidR="00CF3E70" w:rsidRPr="00D647CF" w:rsidRDefault="00CF3E70" w:rsidP="002A57A5">
            <w:r w:rsidRPr="00D647CF">
              <w:t>-давать развёрнутый  письменный ответ на вопрос.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39.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31.01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 xml:space="preserve">Н.А.Некрасов. Основные вехи биографии. Судьба и жизнь народная в изображении поэта. «Внимая ужасам войны…», 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Составлять тезисный план для ответа по биографии Н.А.Некрасова;</w:t>
            </w:r>
          </w:p>
          <w:p w:rsidR="00CF3E70" w:rsidRPr="00D647CF" w:rsidRDefault="00CF3E70" w:rsidP="002A57A5">
            <w:r w:rsidRPr="00D647CF">
              <w:t>-выявлять общность мотивов и различные способы их раскрытия в рассказе Л.Н.Толстого стихотворении Н.А.Некрасова;</w:t>
            </w:r>
          </w:p>
          <w:p w:rsidR="00CF3E70" w:rsidRPr="00D647CF" w:rsidRDefault="00CF3E70" w:rsidP="002A57A5">
            <w:r w:rsidRPr="00D647CF">
              <w:t>-выразительно читать стихотворения Н.А.Некрасова;</w:t>
            </w:r>
          </w:p>
          <w:p w:rsidR="00CF3E70" w:rsidRPr="00D647CF" w:rsidRDefault="00CF3E70" w:rsidP="002A57A5">
            <w:r w:rsidRPr="00D647CF">
              <w:t>-анализировать одно из произведений поэта.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40.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03</w:t>
            </w:r>
            <w:r w:rsidRPr="00D647CF">
              <w:t>.02.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«Зелёный шум». Человек и природа в стихотворении.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Выразительно читать стихотворения Н.А.Некрасова;</w:t>
            </w:r>
          </w:p>
          <w:p w:rsidR="00CF3E70" w:rsidRPr="00D647CF" w:rsidRDefault="00CF3E70" w:rsidP="002A57A5">
            <w:r w:rsidRPr="00D647CF">
              <w:t>-анализировать стихотворное произведение.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41.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07</w:t>
            </w:r>
            <w:r w:rsidRPr="00D647CF">
              <w:t>.02.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А.А.Фет. Краткие сведения о поэте. Мир природы и духовности в поэзии А.А.Фета:</w:t>
            </w:r>
            <w:r>
              <w:t xml:space="preserve"> «Зреет рожь над жаркой нивой</w:t>
            </w:r>
            <w:r w:rsidRPr="00D647CF">
              <w:t>», «Целый мир от красоты…»</w:t>
            </w:r>
          </w:p>
          <w:p w:rsidR="00CF3E70" w:rsidRPr="00D647CF" w:rsidRDefault="00CF3E70" w:rsidP="002A57A5">
            <w:r w:rsidRPr="00D647CF">
              <w:t>Гармония чувств, единство с миром природы, духовность – основные мотивы лирики А.А.Фета.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Готовить сообщение о жизни А.А.Фета;</w:t>
            </w:r>
          </w:p>
          <w:p w:rsidR="00CF3E70" w:rsidRPr="00D647CF" w:rsidRDefault="00CF3E70" w:rsidP="002A57A5">
            <w:r w:rsidRPr="00D647CF">
              <w:t>-выразительно читать стихотворения о природе;</w:t>
            </w:r>
          </w:p>
          <w:p w:rsidR="00CF3E70" w:rsidRPr="00D647CF" w:rsidRDefault="00CF3E70" w:rsidP="002A57A5">
            <w:r w:rsidRPr="00D647CF">
              <w:t>-выявлять художественную идею стихотворений поэта.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42.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10</w:t>
            </w:r>
            <w:r w:rsidRPr="00D647CF">
              <w:t>.02.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А.Н.Островский. Краткие сведения о писателе. Пьеса-сказка «Снегурочка»: своеобразие сюжета. Связь с мифологическими и сказочными сюжетами.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Самостоятельно читать сцены из пьесы;</w:t>
            </w:r>
          </w:p>
          <w:p w:rsidR="00CF3E70" w:rsidRPr="00D647CF" w:rsidRDefault="00CF3E70" w:rsidP="002A57A5">
            <w:r w:rsidRPr="00D647CF">
              <w:t>-выразительно читать по ролям;</w:t>
            </w:r>
          </w:p>
          <w:p w:rsidR="00CF3E70" w:rsidRPr="00D647CF" w:rsidRDefault="00CF3E70" w:rsidP="002A57A5">
            <w:r w:rsidRPr="00D647CF">
              <w:t>-готовить сообщение « Снегурочка в устном народном творчестве».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43.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14</w:t>
            </w:r>
            <w:r w:rsidRPr="00D647CF">
              <w:t>.02.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Образ Снегурочки. Народные обряды, элементы фольклора в сказке. Язык персонажей.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Определять главную мысль драматического произведения;</w:t>
            </w:r>
          </w:p>
          <w:p w:rsidR="00CF3E70" w:rsidRPr="00D647CF" w:rsidRDefault="00CF3E70" w:rsidP="002A57A5">
            <w:r w:rsidRPr="00D647CF">
              <w:t>-находить элементы фольклора в сказке;</w:t>
            </w:r>
          </w:p>
          <w:p w:rsidR="00CF3E70" w:rsidRPr="00D647CF" w:rsidRDefault="00CF3E70" w:rsidP="002A57A5">
            <w:r w:rsidRPr="00D647CF">
              <w:t>-видеть связь с мифологическими и сказочными сюжетами;</w:t>
            </w:r>
          </w:p>
          <w:p w:rsidR="00CF3E70" w:rsidRPr="00D647CF" w:rsidRDefault="00CF3E70" w:rsidP="002A57A5">
            <w:r w:rsidRPr="00D647CF">
              <w:t>-устанавливать связи между литературными и музыкальными проиведениями.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44.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17</w:t>
            </w:r>
            <w:r w:rsidRPr="00D647CF">
              <w:t>.02.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Основные вехи биографии Л.Н.Толстого.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Сопоставлять портреты писателя, созданные разными художниками;</w:t>
            </w:r>
          </w:p>
          <w:p w:rsidR="00CF3E70" w:rsidRPr="00D647CF" w:rsidRDefault="00CF3E70" w:rsidP="002A57A5">
            <w:r w:rsidRPr="00D647CF">
              <w:t>-использовать выборочный пересказ;</w:t>
            </w:r>
          </w:p>
          <w:p w:rsidR="00CF3E70" w:rsidRPr="00D647CF" w:rsidRDefault="00CF3E70" w:rsidP="002A57A5">
            <w:r w:rsidRPr="00D647CF">
              <w:t>-писать отзыв о произведении Л.Н.Толстого.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45.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21</w:t>
            </w:r>
            <w:r w:rsidRPr="00D647CF">
              <w:t>.02.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 xml:space="preserve">Нравственные проблемы в повести «Отрочество»  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Выразительно читать по ролям;</w:t>
            </w:r>
          </w:p>
          <w:p w:rsidR="00CF3E70" w:rsidRPr="00D647CF" w:rsidRDefault="00CF3E70" w:rsidP="002A57A5">
            <w:r w:rsidRPr="00D647CF">
              <w:t>-выявлять темы и мотивы автобиографической повести.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46.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28.02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Рассказ «После бала». Становление личности в борьбе против жестокости и произвола.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Определять личное отношение к изображаемым событиям;</w:t>
            </w:r>
          </w:p>
          <w:p w:rsidR="00CF3E70" w:rsidRPr="00D647CF" w:rsidRDefault="00CF3E70" w:rsidP="002A57A5">
            <w:r w:rsidRPr="00D647CF">
              <w:t>-выявлять художественную идею рассказа.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47.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03</w:t>
            </w:r>
            <w:r w:rsidRPr="00D647CF">
              <w:t>.03.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Нравственность и чувство долга, активный и пассивный протест, истинная и ложная красота, неучастие во зле, угасание любви – основные мотивы рассказа.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Видеть второй план в рассказе «После бала»;</w:t>
            </w:r>
          </w:p>
          <w:p w:rsidR="00CF3E70" w:rsidRPr="00D647CF" w:rsidRDefault="00CF3E70" w:rsidP="002A57A5">
            <w:r w:rsidRPr="00D647CF">
              <w:t>-характеризовать образы Ивана Васильевича, Вареньки, роль рассказчика в произведении;</w:t>
            </w:r>
          </w:p>
          <w:p w:rsidR="00CF3E70" w:rsidRPr="00D647CF" w:rsidRDefault="00CF3E70" w:rsidP="002A57A5">
            <w:r w:rsidRPr="00D647CF">
              <w:t>-готовить материал для сочинения-рассуждения.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>48-49.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07</w:t>
            </w:r>
            <w:r w:rsidRPr="00D647CF">
              <w:t>.03.</w:t>
            </w:r>
          </w:p>
          <w:p w:rsidR="00CF3E70" w:rsidRPr="00D647CF" w:rsidRDefault="00CF3E70" w:rsidP="002A57A5">
            <w:r>
              <w:t>10</w:t>
            </w:r>
            <w:r w:rsidRPr="00D647CF">
              <w:t>.03.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Сочинение по творчеству Л.Н.Толстого.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 2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Искать и выделять нужную информацию в тексте;</w:t>
            </w:r>
          </w:p>
          <w:p w:rsidR="00CF3E70" w:rsidRPr="00D647CF" w:rsidRDefault="00CF3E70" w:rsidP="002A57A5">
            <w:r w:rsidRPr="00D647CF">
              <w:t>-составлять план своего сочинения;</w:t>
            </w:r>
          </w:p>
          <w:p w:rsidR="00CF3E70" w:rsidRPr="00D647CF" w:rsidRDefault="00CF3E70" w:rsidP="002A57A5">
            <w:r w:rsidRPr="00D647CF">
              <w:t>-сравнивать героев;</w:t>
            </w:r>
          </w:p>
          <w:p w:rsidR="00CF3E70" w:rsidRPr="00D647CF" w:rsidRDefault="00CF3E70" w:rsidP="002A57A5">
            <w:r w:rsidRPr="00D647CF">
              <w:t>-писать сочинение по литературному произведению.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50.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14</w:t>
            </w:r>
            <w:r w:rsidRPr="00D647CF">
              <w:t>.03.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 xml:space="preserve">Из русской литературы </w:t>
            </w:r>
            <w:r w:rsidRPr="00D647CF">
              <w:rPr>
                <w:lang w:val="en-US"/>
              </w:rPr>
              <w:t>XX</w:t>
            </w:r>
            <w:r w:rsidRPr="00D647CF">
              <w:t>века. М.Горький. Основные вехи биографии писателя. Рассказ «Макар Чудра». Проблема цели и смысла жизни, истинные и ложные ценности. Художественное своеобразие ранней прозы М.Горького.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Выразительно читать фрагменты рассказа;</w:t>
            </w:r>
          </w:p>
          <w:p w:rsidR="00CF3E70" w:rsidRPr="00D647CF" w:rsidRDefault="00CF3E70" w:rsidP="002A57A5">
            <w:r w:rsidRPr="00D647CF">
              <w:t>-выявлять конфликт в произведении;</w:t>
            </w:r>
          </w:p>
          <w:p w:rsidR="00CF3E70" w:rsidRPr="00D647CF" w:rsidRDefault="00CF3E70" w:rsidP="002A57A5">
            <w:r w:rsidRPr="00D647CF">
              <w:t>-характеризовать образ героя и рассказчика;</w:t>
            </w:r>
          </w:p>
          <w:p w:rsidR="00CF3E70" w:rsidRPr="00D647CF" w:rsidRDefault="00CF3E70" w:rsidP="002A57A5">
            <w:r w:rsidRPr="00D647CF">
              <w:t>-высказывать  личное  отношение к событиям и поведению героев;</w:t>
            </w:r>
          </w:p>
          <w:p w:rsidR="00CF3E70" w:rsidRPr="00D647CF" w:rsidRDefault="00CF3E70" w:rsidP="002A57A5">
            <w:r w:rsidRPr="00D647CF">
              <w:t>-составлять цитатный план для сочинения-рассуждения.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51.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17</w:t>
            </w:r>
            <w:r w:rsidRPr="00D647CF">
              <w:t>.03.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Рассказ «Мой спутник». Художественная роль пейзажных сцен в рассказе.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Выразительно читать фрагменты рассказа;</w:t>
            </w:r>
          </w:p>
          <w:p w:rsidR="00CF3E70" w:rsidRPr="00D647CF" w:rsidRDefault="00CF3E70" w:rsidP="002A57A5">
            <w:r w:rsidRPr="00D647CF">
              <w:t>-выявлять конфликт в произведении;</w:t>
            </w:r>
          </w:p>
          <w:p w:rsidR="00CF3E70" w:rsidRPr="00D647CF" w:rsidRDefault="00CF3E70" w:rsidP="002A57A5">
            <w:r w:rsidRPr="00D647CF">
              <w:t>-характеризовать образ героя и рассказчика;</w:t>
            </w:r>
          </w:p>
          <w:p w:rsidR="00CF3E70" w:rsidRPr="00D647CF" w:rsidRDefault="00CF3E70" w:rsidP="002A57A5">
            <w:r w:rsidRPr="00D647CF">
              <w:t>-высказывать  личное  отношение к событиям и поведению героев.</w:t>
            </w:r>
          </w:p>
          <w:p w:rsidR="00CF3E70" w:rsidRPr="00D647CF" w:rsidRDefault="00CF3E70" w:rsidP="002A57A5"/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52.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31.03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В.В.Маяковский. Краткие сведения о поэте. «Хорошее отношение к лошадям». Поэт и толпа в стихах Маяковского.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Готовить сообщение о Маяковском и о его работе в «Окнах РОСТа»;</w:t>
            </w:r>
          </w:p>
          <w:p w:rsidR="00CF3E70" w:rsidRPr="00D647CF" w:rsidRDefault="00CF3E70" w:rsidP="002A57A5">
            <w:r w:rsidRPr="00D647CF">
              <w:t>-самостоятельно выявлять основной конфликт лирического стихотворения Маяковского;</w:t>
            </w:r>
          </w:p>
          <w:p w:rsidR="00CF3E70" w:rsidRPr="00D647CF" w:rsidRDefault="00CF3E70" w:rsidP="002A57A5">
            <w:r w:rsidRPr="00D647CF">
              <w:t>-правильно интонировать и выразительно читать стихотворение;</w:t>
            </w:r>
          </w:p>
          <w:p w:rsidR="00CF3E70" w:rsidRPr="00D647CF" w:rsidRDefault="00CF3E70" w:rsidP="002A57A5">
            <w:r w:rsidRPr="00D647CF">
              <w:t>-характеризовать образно-выразительный строй стихотворения;</w:t>
            </w:r>
          </w:p>
          <w:p w:rsidR="00CF3E70" w:rsidRPr="00D647CF" w:rsidRDefault="00CF3E70" w:rsidP="002A57A5">
            <w:r w:rsidRPr="00D647CF">
              <w:t>-высказывать и аргументировать личное отношение к стихотворению.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53.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04</w:t>
            </w:r>
            <w:r w:rsidRPr="00D647CF">
              <w:t>.04.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 xml:space="preserve">О серьёзном -  с улыбкой(сатира начала </w:t>
            </w:r>
            <w:r w:rsidRPr="00D647CF">
              <w:rPr>
                <w:lang w:val="en-US"/>
              </w:rPr>
              <w:t>XX</w:t>
            </w:r>
            <w:r w:rsidRPr="00D647CF">
              <w:t>века). Н.А.Тэффи «Свои и чужие»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Самостоятельно готовить материал для сообщения;</w:t>
            </w:r>
          </w:p>
          <w:p w:rsidR="00CF3E70" w:rsidRPr="00D647CF" w:rsidRDefault="00CF3E70" w:rsidP="002A57A5">
            <w:r w:rsidRPr="00D647CF">
              <w:t>-составлять словарь речи персонажа;</w:t>
            </w:r>
          </w:p>
          <w:p w:rsidR="00CF3E70" w:rsidRPr="00D647CF" w:rsidRDefault="00CF3E70" w:rsidP="002A57A5">
            <w:r w:rsidRPr="00D647CF">
              <w:t>-формулировать микровыводы;</w:t>
            </w:r>
          </w:p>
          <w:p w:rsidR="00CF3E70" w:rsidRPr="00D647CF" w:rsidRDefault="00CF3E70" w:rsidP="002A57A5">
            <w:r w:rsidRPr="00D647CF">
              <w:t>-формулировать идею сатирических произведений Н.Тэффи и М.Зощенко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54.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07</w:t>
            </w:r>
            <w:r w:rsidRPr="00D647CF">
              <w:t>.04.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М.М.Зощенко «Обезьяний язык».</w:t>
            </w:r>
            <w:r>
              <w:t xml:space="preserve"> </w:t>
            </w:r>
            <w:r w:rsidRPr="00D647CF">
              <w:t>Большие проблемы «маленьких людей».</w:t>
            </w:r>
            <w:r>
              <w:t xml:space="preserve"> </w:t>
            </w:r>
            <w:r w:rsidRPr="00D647CF">
              <w:t>Художественное своеобразие рассказов.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Самостоятельно готовить материал для сообщения;</w:t>
            </w:r>
          </w:p>
          <w:p w:rsidR="00CF3E70" w:rsidRPr="00D647CF" w:rsidRDefault="00CF3E70" w:rsidP="002A57A5">
            <w:r w:rsidRPr="00D647CF">
              <w:t>-составлять словарь речи персонажа;</w:t>
            </w:r>
          </w:p>
          <w:p w:rsidR="00CF3E70" w:rsidRPr="00D647CF" w:rsidRDefault="00CF3E70" w:rsidP="002A57A5">
            <w:r w:rsidRPr="00D647CF">
              <w:t>-формулировать микровыводы;</w:t>
            </w:r>
          </w:p>
          <w:p w:rsidR="00CF3E70" w:rsidRPr="00D647CF" w:rsidRDefault="00CF3E70" w:rsidP="002A57A5">
            <w:r w:rsidRPr="00D647CF">
              <w:t>-формулировать идею сатирических произведений Н.Тэффи и М.Зощенко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55.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11</w:t>
            </w:r>
            <w:r w:rsidRPr="00D647CF">
              <w:t>.04.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Н.А.Заболоцкий. Краткие сведения о поэте. Стихотворения «Я не ищу гармонии в природе…», «Некрасивая девочка». Поэт труда, красоты, духовности.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Выразительно читать стихотворения Н.Заболоцкого;</w:t>
            </w:r>
          </w:p>
          <w:p w:rsidR="00CF3E70" w:rsidRPr="00D647CF" w:rsidRDefault="00CF3E70" w:rsidP="002A57A5">
            <w:r w:rsidRPr="00D647CF">
              <w:t>-определять темы и мотивы лирических произведений поэта;</w:t>
            </w:r>
          </w:p>
          <w:p w:rsidR="00CF3E70" w:rsidRPr="00D647CF" w:rsidRDefault="00CF3E70" w:rsidP="002A57A5">
            <w:r w:rsidRPr="00D647CF">
              <w:t>-самостоятельно готовить материал и писать сочинение-рассуждение «Что есть красота?»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56.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14</w:t>
            </w:r>
            <w:r w:rsidRPr="00D647CF">
              <w:t>.04.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М.В.Исаковский. Основные вехи биографии поэта. Стихотворения «Катюша», «Враги сожгли родную хату…», «Три ровесницы». Творческая история стихотворения «Катюша».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Устанавливать внутрипредметные и межпредметные связи при работе с текстами М.В.Исаковского;</w:t>
            </w:r>
          </w:p>
          <w:p w:rsidR="00CF3E70" w:rsidRPr="00D647CF" w:rsidRDefault="00CF3E70" w:rsidP="002A57A5">
            <w:r w:rsidRPr="00D647CF">
              <w:t>-выявлять темы и мотивы лирики поэта;</w:t>
            </w:r>
          </w:p>
          <w:p w:rsidR="00CF3E70" w:rsidRPr="00D647CF" w:rsidRDefault="00CF3E70" w:rsidP="002A57A5">
            <w:r w:rsidRPr="00D647CF">
              <w:t>-определять художественную идею произведений;</w:t>
            </w:r>
          </w:p>
          <w:p w:rsidR="00CF3E70" w:rsidRPr="00D647CF" w:rsidRDefault="00CF3E70" w:rsidP="002A57A5">
            <w:r w:rsidRPr="00D647CF">
              <w:t>-выявлять фольклорные традиции в лирике при исследовательской работе с текстом.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57.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18</w:t>
            </w:r>
            <w:r w:rsidRPr="00D647CF">
              <w:t>.04.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А.Т.Твардовский. Основные вехи биографии.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Готовить сообщение о биографии писателя.</w:t>
            </w:r>
          </w:p>
          <w:p w:rsidR="00CF3E70" w:rsidRPr="00D647CF" w:rsidRDefault="00CF3E70" w:rsidP="002A57A5"/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58.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21</w:t>
            </w:r>
            <w:r w:rsidRPr="00D647CF">
              <w:t>.04.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Судьба страны в поэзии А.Т.Твардовского. Поэма «За далью – даль». Россия на страницах поэмы. Образ автора.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Определять жанр поэмы;</w:t>
            </w:r>
          </w:p>
          <w:p w:rsidR="00CF3E70" w:rsidRPr="00D647CF" w:rsidRDefault="00CF3E70" w:rsidP="002A57A5">
            <w:r w:rsidRPr="00D647CF">
              <w:t>-выявлять темы и мотивы в сюжете поэмы;</w:t>
            </w:r>
          </w:p>
          <w:p w:rsidR="00CF3E70" w:rsidRPr="00D647CF" w:rsidRDefault="00CF3E70" w:rsidP="002A57A5">
            <w:r w:rsidRPr="00D647CF">
              <w:t>-самостоятельно анализировать одну из глав;</w:t>
            </w:r>
          </w:p>
          <w:p w:rsidR="00CF3E70" w:rsidRPr="00D647CF" w:rsidRDefault="00CF3E70" w:rsidP="002A57A5">
            <w:r w:rsidRPr="00D647CF">
              <w:t>-комментировать иллюстрацию к поэме;</w:t>
            </w:r>
          </w:p>
          <w:p w:rsidR="00CF3E70" w:rsidRPr="00D647CF" w:rsidRDefault="00CF3E70" w:rsidP="002A57A5">
            <w:r w:rsidRPr="00D647CF">
              <w:t>-выразительно читать фрагмент поэмы;</w:t>
            </w:r>
          </w:p>
          <w:p w:rsidR="00CF3E70" w:rsidRPr="00D647CF" w:rsidRDefault="00CF3E70" w:rsidP="002A57A5">
            <w:r w:rsidRPr="00D647CF">
              <w:t>-характеризовать образ автора-рассказчика.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59.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25</w:t>
            </w:r>
            <w:r w:rsidRPr="00D647CF">
              <w:t>.04.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В.П.Астафьев. Краткие сведения о писателе.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Соотносить жизнь страны и судьбу писателя.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60.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28.04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Человек и война, литература и история в творчестве В.П.Астафьева: рассказ «Фотография, на которой меня нет». Проблема нравственной памяти в рассказе.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Выразительно читать фрагмент рассказа;</w:t>
            </w:r>
          </w:p>
          <w:p w:rsidR="00CF3E70" w:rsidRPr="00D647CF" w:rsidRDefault="00CF3E70" w:rsidP="002A57A5">
            <w:r w:rsidRPr="00D647CF">
              <w:t>-определять значение названия рассказа в его образно-художественной системе;</w:t>
            </w:r>
          </w:p>
          <w:p w:rsidR="00CF3E70" w:rsidRPr="00D647CF" w:rsidRDefault="00CF3E70" w:rsidP="002A57A5">
            <w:r w:rsidRPr="00D647CF">
              <w:t>-формулировать художественную идею рассказа.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61.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02</w:t>
            </w:r>
            <w:r w:rsidRPr="00D647CF">
              <w:t>.05.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Отношение автора к событиям и персонажам, образ рассказчика.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Выразительно читать фрагмент рассказа;</w:t>
            </w:r>
          </w:p>
          <w:p w:rsidR="00CF3E70" w:rsidRPr="00D647CF" w:rsidRDefault="00CF3E70" w:rsidP="002A57A5">
            <w:r w:rsidRPr="00D647CF">
              <w:t>-определять значение названия рассказа в его образно-художественной системе;</w:t>
            </w:r>
          </w:p>
          <w:p w:rsidR="00CF3E70" w:rsidRPr="00D647CF" w:rsidRDefault="00CF3E70" w:rsidP="002A57A5">
            <w:r w:rsidRPr="00D647CF">
              <w:t>-формулировать художественную идею рассказа.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62.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05</w:t>
            </w:r>
            <w:r w:rsidRPr="00D647CF">
              <w:t>.05.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В.Г.Распутин. Основные вехи биографии писателя. «Уроки французского».</w:t>
            </w:r>
            <w:r>
              <w:t xml:space="preserve"> </w:t>
            </w:r>
            <w:r w:rsidRPr="00D647CF">
              <w:t>Новое раскрытие темы детей на страницах повести.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Характеризовать сюжет рассказа;</w:t>
            </w:r>
          </w:p>
          <w:p w:rsidR="00CF3E70" w:rsidRPr="00D647CF" w:rsidRDefault="00CF3E70" w:rsidP="002A57A5">
            <w:r w:rsidRPr="00D647CF">
              <w:t>-характеризовать образы центральных и второстепенных персонажей;</w:t>
            </w:r>
          </w:p>
          <w:p w:rsidR="00CF3E70" w:rsidRPr="00D647CF" w:rsidRDefault="00CF3E70" w:rsidP="002A57A5">
            <w:r w:rsidRPr="00D647CF">
              <w:t>-сопоставлять образы рассказа с иллюстрациями.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63.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12</w:t>
            </w:r>
            <w:r w:rsidRPr="00D647CF">
              <w:t>.05.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Центральный конфликт и основные образы повествования. Взгляд на вопросы сострадания, справедливости, на границы дозволенного.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Характеризовать образ рассказчика;</w:t>
            </w:r>
          </w:p>
          <w:p w:rsidR="00CF3E70" w:rsidRPr="00D647CF" w:rsidRDefault="00CF3E70" w:rsidP="002A57A5">
            <w:r w:rsidRPr="00D647CF">
              <w:t>-составлять цитатный план;</w:t>
            </w:r>
          </w:p>
          <w:p w:rsidR="00CF3E70" w:rsidRPr="00D647CF" w:rsidRDefault="00CF3E70" w:rsidP="002A57A5">
            <w:r w:rsidRPr="00D647CF">
              <w:t>-определять фабулу рассказа;</w:t>
            </w:r>
          </w:p>
          <w:p w:rsidR="00CF3E70" w:rsidRPr="00D647CF" w:rsidRDefault="00CF3E70" w:rsidP="002A57A5">
            <w:r w:rsidRPr="00D647CF">
              <w:t>-формулировать художественную идею рассказа.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64.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16</w:t>
            </w:r>
            <w:r w:rsidRPr="00D647CF">
              <w:t>.05.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Мотивы милосердия, готовности прийти на помощь, способность к предотвращению жестокости, насилия в условиях силового соперничества.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Готовить устное сочинение «Уроки на всю жизнь»;</w:t>
            </w:r>
          </w:p>
          <w:p w:rsidR="00CF3E70" w:rsidRPr="00D647CF" w:rsidRDefault="00CF3E70" w:rsidP="002A57A5">
            <w:r w:rsidRPr="00D647CF">
              <w:t>-готовить сообщение об экранизации повести.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65.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19</w:t>
            </w:r>
            <w:r w:rsidRPr="00D647CF">
              <w:t>.05.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Из зарубежной литературы. У.Шекспир. Краткие сведения о писателе. Трагедия «Ромео и Джульетта». Певец великих чувств и вечных тем.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Составлять тезисы;</w:t>
            </w:r>
          </w:p>
          <w:p w:rsidR="00CF3E70" w:rsidRPr="00D647CF" w:rsidRDefault="00CF3E70" w:rsidP="002A57A5">
            <w:r w:rsidRPr="00D647CF">
              <w:t>-записывать выводы;</w:t>
            </w:r>
          </w:p>
          <w:p w:rsidR="00CF3E70" w:rsidRPr="00D647CF" w:rsidRDefault="00CF3E70" w:rsidP="002A57A5">
            <w:r w:rsidRPr="00D647CF">
              <w:t>-выступать с сообщением;</w:t>
            </w:r>
          </w:p>
          <w:p w:rsidR="00CF3E70" w:rsidRPr="00D647CF" w:rsidRDefault="00CF3E70" w:rsidP="002A57A5">
            <w:r w:rsidRPr="00D647CF">
              <w:t>-формулировать художественную идею трагедии;</w:t>
            </w:r>
          </w:p>
          <w:p w:rsidR="00CF3E70" w:rsidRPr="00D647CF" w:rsidRDefault="00CF3E70" w:rsidP="002A57A5">
            <w:r w:rsidRPr="00D647CF">
              <w:t>-устанавливать связи между литературным источником и произведениями других видов искусства.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66.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23</w:t>
            </w:r>
            <w:r w:rsidRPr="00D647CF">
              <w:t>.05.</w:t>
            </w:r>
          </w:p>
        </w:tc>
        <w:tc>
          <w:tcPr>
            <w:tcW w:w="3198" w:type="dxa"/>
          </w:tcPr>
          <w:p w:rsidR="00CF3E70" w:rsidRPr="00D647CF" w:rsidRDefault="00CF3E70" w:rsidP="002A57A5">
            <w:r w:rsidRPr="00D647CF">
              <w:t>М.Сервантес. Краткие сведения о писателе. Роман «Дон Кихот». Основная проблематика и художественная идея романа .Образ Дон Кихота.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2A57A5">
            <w:r w:rsidRPr="00D647CF">
              <w:t>Отвечать на проблемный вопрос: «Может ли Дон Кихот существовать в этом мире и может ли мир существовать без него?»</w:t>
            </w:r>
          </w:p>
          <w:p w:rsidR="00CF3E70" w:rsidRPr="00D647CF" w:rsidRDefault="00CF3E70" w:rsidP="002A57A5">
            <w:r w:rsidRPr="00D647CF">
              <w:t>- устанавливать связи между литературным героем и его отражением в разных видах искусства;</w:t>
            </w:r>
          </w:p>
          <w:p w:rsidR="00CF3E70" w:rsidRPr="00D647CF" w:rsidRDefault="00CF3E70" w:rsidP="002A57A5">
            <w:r w:rsidRPr="00D647CF">
              <w:t>-раскрывать смысл понятия «вечный образ»</w:t>
            </w:r>
          </w:p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 w:rsidRPr="00D647CF">
              <w:t xml:space="preserve">  67.</w:t>
            </w:r>
          </w:p>
        </w:tc>
        <w:tc>
          <w:tcPr>
            <w:tcW w:w="824" w:type="dxa"/>
          </w:tcPr>
          <w:p w:rsidR="00CF3E70" w:rsidRPr="00D647CF" w:rsidRDefault="00CF3E70" w:rsidP="002A57A5">
            <w:r>
              <w:t>26</w:t>
            </w:r>
            <w:r w:rsidRPr="00D647CF">
              <w:t>.05.</w:t>
            </w:r>
          </w:p>
        </w:tc>
        <w:tc>
          <w:tcPr>
            <w:tcW w:w="3198" w:type="dxa"/>
          </w:tcPr>
          <w:p w:rsidR="00CF3E70" w:rsidRPr="00D647CF" w:rsidRDefault="00CF3E70" w:rsidP="002A57A5">
            <w:r>
              <w:t>Литература родного края.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/>
        </w:tc>
      </w:tr>
      <w:tr w:rsidR="00CF3E70" w:rsidRPr="00D647CF" w:rsidTr="00917BAA">
        <w:tc>
          <w:tcPr>
            <w:tcW w:w="769" w:type="dxa"/>
          </w:tcPr>
          <w:p w:rsidR="00CF3E70" w:rsidRPr="00D647CF" w:rsidRDefault="00CF3E70" w:rsidP="002A57A5">
            <w:r>
              <w:t xml:space="preserve"> 68.</w:t>
            </w:r>
          </w:p>
        </w:tc>
        <w:tc>
          <w:tcPr>
            <w:tcW w:w="824" w:type="dxa"/>
          </w:tcPr>
          <w:p w:rsidR="00CF3E70" w:rsidRDefault="00CF3E70" w:rsidP="002A57A5">
            <w:r>
              <w:t>30.05.</w:t>
            </w:r>
          </w:p>
        </w:tc>
        <w:tc>
          <w:tcPr>
            <w:tcW w:w="3198" w:type="dxa"/>
          </w:tcPr>
          <w:p w:rsidR="00CF3E70" w:rsidRPr="00D647CF" w:rsidRDefault="00CF3E70" w:rsidP="002A57A5">
            <w:r>
              <w:t>Итоговый урок. Рекомендации по летнему чтению.</w:t>
            </w:r>
          </w:p>
        </w:tc>
        <w:tc>
          <w:tcPr>
            <w:tcW w:w="866" w:type="dxa"/>
          </w:tcPr>
          <w:p w:rsidR="00CF3E70" w:rsidRPr="00D647CF" w:rsidRDefault="00CF3E70" w:rsidP="002A57A5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2A57A5"/>
        </w:tc>
      </w:tr>
    </w:tbl>
    <w:p w:rsidR="00CF3E70" w:rsidRPr="002F242C" w:rsidRDefault="00CF3E70" w:rsidP="002A57A5"/>
    <w:p w:rsidR="00CF3E70" w:rsidRPr="002F242C" w:rsidRDefault="00CF3E70" w:rsidP="002A57A5"/>
    <w:p w:rsidR="00CF3E70" w:rsidRDefault="00CF3E70" w:rsidP="00383E1C">
      <w:pPr>
        <w:jc w:val="center"/>
        <w:rPr>
          <w:b/>
          <w:bCs/>
          <w:sz w:val="28"/>
          <w:szCs w:val="28"/>
        </w:rPr>
      </w:pPr>
    </w:p>
    <w:p w:rsidR="00CF3E70" w:rsidRDefault="00CF3E70" w:rsidP="00383E1C">
      <w:pPr>
        <w:jc w:val="center"/>
        <w:rPr>
          <w:b/>
          <w:bCs/>
          <w:sz w:val="28"/>
          <w:szCs w:val="28"/>
        </w:rPr>
      </w:pPr>
    </w:p>
    <w:p w:rsidR="00CF3E70" w:rsidRDefault="00CF3E70" w:rsidP="00383E1C">
      <w:pPr>
        <w:rPr>
          <w:b/>
          <w:bCs/>
          <w:sz w:val="28"/>
          <w:szCs w:val="28"/>
        </w:rPr>
      </w:pPr>
    </w:p>
    <w:p w:rsidR="00CF3E70" w:rsidRDefault="00CF3E70" w:rsidP="00383E1C">
      <w:pPr>
        <w:jc w:val="center"/>
        <w:rPr>
          <w:b/>
          <w:bCs/>
          <w:sz w:val="28"/>
          <w:szCs w:val="28"/>
        </w:rPr>
      </w:pPr>
    </w:p>
    <w:p w:rsidR="00CF3E70" w:rsidRDefault="00CF3E70" w:rsidP="00383E1C">
      <w:pPr>
        <w:jc w:val="center"/>
        <w:rPr>
          <w:b/>
          <w:bCs/>
          <w:sz w:val="28"/>
          <w:szCs w:val="28"/>
        </w:rPr>
      </w:pPr>
      <w:r w:rsidRPr="00547233">
        <w:rPr>
          <w:b/>
          <w:bCs/>
          <w:sz w:val="28"/>
          <w:szCs w:val="28"/>
        </w:rPr>
        <w:t>Календарно – тематическое планирование</w:t>
      </w:r>
    </w:p>
    <w:p w:rsidR="00CF3E70" w:rsidRPr="00547233" w:rsidRDefault="00CF3E70" w:rsidP="00383E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8 «В» классе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824"/>
        <w:gridCol w:w="3198"/>
        <w:gridCol w:w="866"/>
        <w:gridCol w:w="3522"/>
      </w:tblGrid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>№п/п</w:t>
            </w:r>
          </w:p>
        </w:tc>
        <w:tc>
          <w:tcPr>
            <w:tcW w:w="824" w:type="dxa"/>
          </w:tcPr>
          <w:p w:rsidR="00CF3E70" w:rsidRPr="00D647CF" w:rsidRDefault="00CF3E70" w:rsidP="00735893">
            <w:r w:rsidRPr="00D647CF">
              <w:t>Дата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Тема  урока</w:t>
            </w:r>
          </w:p>
        </w:tc>
        <w:tc>
          <w:tcPr>
            <w:tcW w:w="866" w:type="dxa"/>
          </w:tcPr>
          <w:p w:rsidR="00CF3E70" w:rsidRPr="00D647CF" w:rsidRDefault="00CF3E70" w:rsidP="00735893">
            <w:r w:rsidRPr="00D647CF">
              <w:t>Кол-во</w:t>
            </w:r>
          </w:p>
          <w:p w:rsidR="00CF3E70" w:rsidRPr="00D647CF" w:rsidRDefault="00CF3E70" w:rsidP="00735893">
            <w:r w:rsidRPr="00D647CF">
              <w:t>часов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 xml:space="preserve">                    Виды деятельности обучающихся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 1.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05</w:t>
            </w:r>
            <w:r w:rsidRPr="00D647CF">
              <w:t>.09.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Введение. Художественная литература и история.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Характеризовать структуру учебника и его содержание;</w:t>
            </w:r>
          </w:p>
          <w:p w:rsidR="00CF3E70" w:rsidRPr="00D647CF" w:rsidRDefault="00CF3E70" w:rsidP="00735893">
            <w:r w:rsidRPr="00D647CF">
              <w:t>-высказывать личные соображения относительно включения в учебник отдельных произведений, самостоятельно прочитанных  учащимися;</w:t>
            </w:r>
          </w:p>
          <w:p w:rsidR="00CF3E70" w:rsidRPr="00D647CF" w:rsidRDefault="00CF3E70" w:rsidP="00735893">
            <w:r w:rsidRPr="00D647CF">
              <w:t>- определять с</w:t>
            </w:r>
            <w:r w:rsidRPr="00D647CF">
              <w:softHyphen/>
            </w:r>
            <w:r w:rsidRPr="00D647CF">
              <w:softHyphen/>
              <w:t>ущность понятий творчество, творческий процесс;</w:t>
            </w:r>
          </w:p>
          <w:p w:rsidR="00CF3E70" w:rsidRPr="00D647CF" w:rsidRDefault="00CF3E70" w:rsidP="00735893">
            <w:r w:rsidRPr="00D647CF">
              <w:t>-давать письменный ответ на вопрос.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2.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06</w:t>
            </w:r>
            <w:r w:rsidRPr="00D647CF">
              <w:t>.09.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Из устного народного творчества. Исторические песни. «Иван Грозный молится по сыне». Нравственная проблематика в исторической песне.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Интонировать и правильно произносить текст исторической песни</w:t>
            </w:r>
          </w:p>
          <w:p w:rsidR="00CF3E70" w:rsidRPr="00D647CF" w:rsidRDefault="00CF3E70" w:rsidP="00735893">
            <w:r w:rsidRPr="00D647CF">
              <w:t>-выявлять основные мотивы песни;</w:t>
            </w:r>
          </w:p>
          <w:p w:rsidR="00CF3E70" w:rsidRPr="00D647CF" w:rsidRDefault="00CF3E70" w:rsidP="00735893">
            <w:r w:rsidRPr="00D647CF">
              <w:t>-характеризовать песенный сюжет;</w:t>
            </w:r>
          </w:p>
          <w:p w:rsidR="00CF3E70" w:rsidRPr="00D647CF" w:rsidRDefault="00CF3E70" w:rsidP="00735893">
            <w:r w:rsidRPr="00D647CF">
              <w:t>-определять сходство и отличие исторических песен от былин и летописей, называть героев, идеи, художественные особенности произведения, нравственную проблематику;</w:t>
            </w:r>
          </w:p>
          <w:p w:rsidR="00CF3E70" w:rsidRPr="00D647CF" w:rsidRDefault="00CF3E70" w:rsidP="00735893">
            <w:r w:rsidRPr="00D647CF">
              <w:t>-прослушивать музыкальную запись песен.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 3.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12.</w:t>
            </w:r>
            <w:r w:rsidRPr="00D647CF">
              <w:t>09.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Исторические песни. Средства выразительности в исторической песне.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Составлять словарь одной из исторических песен;</w:t>
            </w:r>
          </w:p>
          <w:p w:rsidR="00CF3E70" w:rsidRPr="00D647CF" w:rsidRDefault="00CF3E70" w:rsidP="00735893">
            <w:r w:rsidRPr="00D647CF">
              <w:t>-работать с иллюстрацией учебника и репродукцией картины И.Е.Репина;</w:t>
            </w:r>
          </w:p>
          <w:p w:rsidR="00CF3E70" w:rsidRPr="00D647CF" w:rsidRDefault="00CF3E70" w:rsidP="00735893">
            <w:r w:rsidRPr="00D647CF">
              <w:t>-самостоятельно в различных источниках находить фольклорные тексты своего региона.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 4.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13</w:t>
            </w:r>
            <w:r w:rsidRPr="00D647CF">
              <w:t>.09.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Из древнерусской литературы.</w:t>
            </w:r>
          </w:p>
          <w:p w:rsidR="00CF3E70" w:rsidRPr="00D647CF" w:rsidRDefault="00CF3E70" w:rsidP="00735893">
            <w:r w:rsidRPr="00D647CF">
              <w:t>Тематическое многообразие древнерусской литературы.</w:t>
            </w:r>
          </w:p>
          <w:p w:rsidR="00CF3E70" w:rsidRPr="00D647CF" w:rsidRDefault="00CF3E70" w:rsidP="00735893">
            <w:r w:rsidRPr="00D647CF">
              <w:t>Тема добра и зла в произведениях древнерусской литературы.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Работать с учебником;</w:t>
            </w:r>
          </w:p>
          <w:p w:rsidR="00CF3E70" w:rsidRPr="00D647CF" w:rsidRDefault="00CF3E70" w:rsidP="00735893">
            <w:r w:rsidRPr="00D647CF">
              <w:t>-готовить сообщения;</w:t>
            </w:r>
          </w:p>
          <w:p w:rsidR="00CF3E70" w:rsidRPr="00D647CF" w:rsidRDefault="00CF3E70" w:rsidP="00735893">
            <w:r w:rsidRPr="00D647CF">
              <w:t>-формулировать и записывать выводы.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 5.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19</w:t>
            </w:r>
            <w:r w:rsidRPr="00D647CF">
              <w:t>.09.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«Житие Сергия Радонежского». Основные нравственные проблемы житийной литературы.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Составлять цитатный план статьи учебника;</w:t>
            </w:r>
          </w:p>
          <w:p w:rsidR="00CF3E70" w:rsidRPr="00D647CF" w:rsidRDefault="00CF3E70" w:rsidP="00735893">
            <w:r w:rsidRPr="00D647CF">
              <w:t>-работать с иллюстрациями учебника;</w:t>
            </w:r>
          </w:p>
          <w:p w:rsidR="00CF3E70" w:rsidRPr="00D647CF" w:rsidRDefault="00CF3E70" w:rsidP="00735893">
            <w:r w:rsidRPr="00D647CF">
              <w:t>-проводить исследовательскую работу с текстом.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 6.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20</w:t>
            </w:r>
            <w:r w:rsidRPr="00D647CF">
              <w:t>.09.</w:t>
            </w:r>
          </w:p>
        </w:tc>
        <w:tc>
          <w:tcPr>
            <w:tcW w:w="3198" w:type="dxa"/>
          </w:tcPr>
          <w:p w:rsidR="00CF3E70" w:rsidRPr="00D647CF" w:rsidRDefault="00CF3E70" w:rsidP="00735893">
            <w:r>
              <w:t>«Слово о погибели земли русской</w:t>
            </w:r>
            <w:r w:rsidRPr="00D647CF">
              <w:t>».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Характеризовать особенности житийного жанра»</w:t>
            </w:r>
          </w:p>
          <w:p w:rsidR="00CF3E70" w:rsidRPr="00D647CF" w:rsidRDefault="00CF3E70" w:rsidP="00735893">
            <w:r w:rsidRPr="00D647CF">
              <w:t>-определять тематику житийных произведений;</w:t>
            </w:r>
          </w:p>
          <w:p w:rsidR="00CF3E70" w:rsidRPr="00D647CF" w:rsidRDefault="00CF3E70" w:rsidP="00735893">
            <w:r w:rsidRPr="00D647CF">
              <w:t>-выявлять и формулировать идейное содержание;</w:t>
            </w:r>
          </w:p>
          <w:p w:rsidR="00CF3E70" w:rsidRPr="00D647CF" w:rsidRDefault="00CF3E70" w:rsidP="00735893">
            <w:r w:rsidRPr="00D647CF">
              <w:t>-характеризовать образы в древнерусской литературе и изобразительном искусстве.</w:t>
            </w:r>
          </w:p>
          <w:p w:rsidR="00CF3E70" w:rsidRPr="00D647CF" w:rsidRDefault="00CF3E70" w:rsidP="00735893"/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  7.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26</w:t>
            </w:r>
            <w:r w:rsidRPr="00D647CF">
              <w:t>.09.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Из литературы 18-го века.</w:t>
            </w:r>
          </w:p>
          <w:p w:rsidR="00CF3E70" w:rsidRPr="00D647CF" w:rsidRDefault="00CF3E70" w:rsidP="00735893">
            <w:r w:rsidRPr="00D647CF">
              <w:t>Первичное понятие о классицизме и сентиментализме. Тема поэта и поэзии в литературе 18-го века.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Определять значение непонятных слов по контексту или с помощью словаря;</w:t>
            </w:r>
          </w:p>
          <w:p w:rsidR="00CF3E70" w:rsidRPr="00D647CF" w:rsidRDefault="00CF3E70" w:rsidP="00735893">
            <w:r w:rsidRPr="00D647CF">
              <w:t>-характеризовать традиции классицизма в лирическом тексте.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 8.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27</w:t>
            </w:r>
            <w:r w:rsidRPr="00D647CF">
              <w:t>.09.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Г.Р.Державин. Поэт и государственный чиновник.</w:t>
            </w:r>
          </w:p>
          <w:p w:rsidR="00CF3E70" w:rsidRPr="00D647CF" w:rsidRDefault="00CF3E70" w:rsidP="00735893">
            <w:r w:rsidRPr="00D647CF">
              <w:t>Стихотворение «Памятник». Основные мотивы стихотворения.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Интонировать и выразительно читать оду;</w:t>
            </w:r>
          </w:p>
          <w:p w:rsidR="00CF3E70" w:rsidRPr="00D647CF" w:rsidRDefault="00CF3E70" w:rsidP="00735893">
            <w:r w:rsidRPr="00D647CF">
              <w:t>-определять мотивы стихотворения и его художественную идею;</w:t>
            </w:r>
          </w:p>
          <w:p w:rsidR="00CF3E70" w:rsidRPr="00D647CF" w:rsidRDefault="00CF3E70" w:rsidP="00735893">
            <w:r w:rsidRPr="00D647CF">
              <w:t>-сопоставлять портреты Державина различных художников.</w:t>
            </w:r>
          </w:p>
          <w:p w:rsidR="00CF3E70" w:rsidRPr="00D647CF" w:rsidRDefault="00CF3E70" w:rsidP="00735893"/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  9.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03</w:t>
            </w:r>
            <w:r w:rsidRPr="00D647CF">
              <w:t>.10.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Н.М.Карамзин. Основные вехи биографии. Карамзин и Пушкин.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Характеризовать образ Н.М.Карамзина на основе материалов статьи учебника и портретов писателя, созданных русскими художниками.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10.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04</w:t>
            </w:r>
            <w:r w:rsidRPr="00D647CF">
              <w:t>.10.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Повесть «Бедная Лиза» - новая эстетическая реальность. Основная проблематика и тематика, новый тип героя, образ Лизы.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 xml:space="preserve">Характеризовать сюжетную линию </w:t>
            </w:r>
          </w:p>
          <w:p w:rsidR="00CF3E70" w:rsidRPr="00D647CF" w:rsidRDefault="00CF3E70" w:rsidP="00735893">
            <w:r w:rsidRPr="00D647CF">
              <w:t>повести;</w:t>
            </w:r>
          </w:p>
          <w:p w:rsidR="00CF3E70" w:rsidRPr="00D647CF" w:rsidRDefault="00CF3E70" w:rsidP="00735893">
            <w:r w:rsidRPr="00D647CF">
              <w:t>-осуществлять художественный пересказ текста;</w:t>
            </w:r>
          </w:p>
          <w:p w:rsidR="00CF3E70" w:rsidRPr="00D647CF" w:rsidRDefault="00CF3E70" w:rsidP="00735893">
            <w:r w:rsidRPr="00D647CF">
              <w:t>-выразительно читать монологи героев;</w:t>
            </w:r>
          </w:p>
          <w:p w:rsidR="00CF3E70" w:rsidRPr="00D647CF" w:rsidRDefault="00CF3E70" w:rsidP="00735893">
            <w:r w:rsidRPr="00D647CF">
              <w:t>-составлять план характеристики образов;</w:t>
            </w:r>
          </w:p>
          <w:p w:rsidR="00CF3E70" w:rsidRPr="00D647CF" w:rsidRDefault="00CF3E70" w:rsidP="00735893">
            <w:r w:rsidRPr="00D647CF">
              <w:t>-определять отличие сентиментализма от классицизма;</w:t>
            </w:r>
          </w:p>
          <w:p w:rsidR="00CF3E70" w:rsidRPr="00D647CF" w:rsidRDefault="00CF3E70" w:rsidP="00735893">
            <w:r w:rsidRPr="00D647CF">
              <w:t>-писать сочинение по личным впечатлениям.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11.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10</w:t>
            </w:r>
            <w:r w:rsidRPr="00D647CF">
              <w:t>.10.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Основная проблематика и тематика, новый тип героя, образ Лизы.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Составлять план характеристики образов;</w:t>
            </w:r>
          </w:p>
          <w:p w:rsidR="00CF3E70" w:rsidRPr="00D647CF" w:rsidRDefault="00CF3E70" w:rsidP="00735893">
            <w:r w:rsidRPr="00D647CF">
              <w:t>-определять отличие сентиментализма от классицизма;</w:t>
            </w:r>
          </w:p>
          <w:p w:rsidR="00CF3E70" w:rsidRPr="00D647CF" w:rsidRDefault="00CF3E70" w:rsidP="00735893">
            <w:r w:rsidRPr="00D647CF">
              <w:t>-писать сочинение по личным впечатлениям.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12.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11</w:t>
            </w:r>
            <w:r w:rsidRPr="00D647CF">
              <w:t>.10.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 xml:space="preserve">Из литературы </w:t>
            </w:r>
            <w:r w:rsidRPr="00D647CF">
              <w:rPr>
                <w:lang w:val="en-US"/>
              </w:rPr>
              <w:t>XIX</w:t>
            </w:r>
            <w:r w:rsidRPr="00D647CF">
              <w:t>века. Романтизм. Поэты пушкинского круга. Предшественники и современники.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Выразительно читать стихотворения, относящиеся к романтизму;</w:t>
            </w:r>
          </w:p>
          <w:p w:rsidR="00CF3E70" w:rsidRPr="00D647CF" w:rsidRDefault="00CF3E70" w:rsidP="00735893">
            <w:r w:rsidRPr="00D647CF">
              <w:t>-определять жанр баллады,элегии, идиллии;</w:t>
            </w:r>
          </w:p>
          <w:p w:rsidR="00CF3E70" w:rsidRPr="00D647CF" w:rsidRDefault="00CF3E70" w:rsidP="00735893">
            <w:r w:rsidRPr="00D647CF">
              <w:t>-находить в тексте балладные элементы;</w:t>
            </w:r>
          </w:p>
          <w:p w:rsidR="00CF3E70" w:rsidRPr="00D647CF" w:rsidRDefault="00CF3E70" w:rsidP="00735893">
            <w:r w:rsidRPr="00D647CF">
              <w:t>-анализировать текст баллады.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13.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17</w:t>
            </w:r>
            <w:r w:rsidRPr="00D647CF">
              <w:t>.10.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В.А. Жуковский. «Лесной царь», «Море», «Невыразимое».Система образно-выразительных средств в балладе, художественное богатство поэтических произведений.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Сопоставлять баллады В.А.Жуковского с балладами других поэтов;</w:t>
            </w:r>
          </w:p>
          <w:p w:rsidR="00CF3E70" w:rsidRPr="00D647CF" w:rsidRDefault="00CF3E70" w:rsidP="00735893">
            <w:r w:rsidRPr="00D647CF">
              <w:t>-находить средства выразительности в балладе.</w:t>
            </w:r>
          </w:p>
          <w:p w:rsidR="00CF3E70" w:rsidRPr="00D647CF" w:rsidRDefault="00CF3E70" w:rsidP="00735893"/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14.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18</w:t>
            </w:r>
            <w:r w:rsidRPr="00D647CF">
              <w:t>.10.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К.Ф.Рылеев. Литератор и революционный романтик.</w:t>
            </w:r>
          </w:p>
          <w:p w:rsidR="00CF3E70" w:rsidRPr="00D647CF" w:rsidRDefault="00CF3E70" w:rsidP="00735893">
            <w:r w:rsidRPr="00D647CF">
              <w:t>Дума «Иван Сусанин»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Знать художественные особенности думы и находить их в произведениях Рылеева.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15.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24</w:t>
            </w:r>
            <w:r w:rsidRPr="00D647CF">
              <w:t>.10.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Биография А.С.Пушкина. Тематическое богатство поэзии.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Пересказывать краткие эпизоды биографии А.С.Пушкина и запоминать основные даты, имена. исторические места;</w:t>
            </w:r>
          </w:p>
          <w:p w:rsidR="00CF3E70" w:rsidRPr="00D647CF" w:rsidRDefault="00CF3E70" w:rsidP="00735893">
            <w:r w:rsidRPr="00D647CF">
              <w:t>-готовить сообщения;</w:t>
            </w:r>
          </w:p>
          <w:p w:rsidR="00CF3E70" w:rsidRPr="00D647CF" w:rsidRDefault="00CF3E70" w:rsidP="00735893">
            <w:r w:rsidRPr="00D647CF">
              <w:t>-составлять цитатный план;</w:t>
            </w:r>
          </w:p>
          <w:p w:rsidR="00CF3E70" w:rsidRPr="00D647CF" w:rsidRDefault="00CF3E70" w:rsidP="00735893">
            <w:r w:rsidRPr="00D647CF">
              <w:t>-готовить ответ по плану;</w:t>
            </w:r>
          </w:p>
          <w:p w:rsidR="00CF3E70" w:rsidRPr="00D647CF" w:rsidRDefault="00CF3E70" w:rsidP="00735893">
            <w:r w:rsidRPr="00D647CF">
              <w:t>-осознавать основные направления творчества поэта в ходе изучения биографических данных.</w:t>
            </w:r>
          </w:p>
          <w:p w:rsidR="00CF3E70" w:rsidRPr="00D647CF" w:rsidRDefault="00CF3E70" w:rsidP="00735893"/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16.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25.10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Стихотворение «19 октября». Художественная идея стихотворения.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Определять жанры лирики А.С.Пушкина;</w:t>
            </w:r>
          </w:p>
          <w:p w:rsidR="00CF3E70" w:rsidRPr="00D647CF" w:rsidRDefault="00CF3E70" w:rsidP="00735893">
            <w:r w:rsidRPr="00D647CF">
              <w:t>-выразительно читать лирику Пушкина.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17.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07.11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«И.И.Пущину», «Песни о Стеньке Разине». Анализ стихотворений.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Анализировать образную структуру стихотворения;</w:t>
            </w:r>
          </w:p>
          <w:p w:rsidR="00CF3E70" w:rsidRPr="00D647CF" w:rsidRDefault="00CF3E70" w:rsidP="00735893">
            <w:r w:rsidRPr="00D647CF">
              <w:t>-находить в стихотворении средства художественной выразительности;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18.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08</w:t>
            </w:r>
            <w:r w:rsidRPr="00D647CF">
              <w:t>.11.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Роман «Капитанская дочка». Творческая история романа. Жанр и художественная идея романа.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Определять темы и мотивы романа, определять своеобразие романа «Капитанская дочка» как художественно-исторического произведения;</w:t>
            </w:r>
          </w:p>
          <w:p w:rsidR="00CF3E70" w:rsidRPr="00D647CF" w:rsidRDefault="00CF3E70" w:rsidP="00735893">
            <w:r w:rsidRPr="00D647CF">
              <w:t>-формулировать художественную идею романа;</w:t>
            </w:r>
          </w:p>
          <w:p w:rsidR="00CF3E70" w:rsidRPr="00D647CF" w:rsidRDefault="00CF3E70" w:rsidP="00735893">
            <w:r w:rsidRPr="00D647CF">
              <w:t>-писать подробный план статьи учебника;</w:t>
            </w:r>
          </w:p>
          <w:p w:rsidR="00CF3E70" w:rsidRPr="00D647CF" w:rsidRDefault="00CF3E70" w:rsidP="00735893">
            <w:r w:rsidRPr="00D647CF">
              <w:t>-комментированное чтение 1-ой главы.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19.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14</w:t>
            </w:r>
            <w:r w:rsidRPr="00D647CF">
              <w:t>.11.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Проблематика романа. Любовь и дружба, любовь и долг.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Характеризовать героев, их поведение;</w:t>
            </w:r>
          </w:p>
          <w:p w:rsidR="00CF3E70" w:rsidRPr="00D647CF" w:rsidRDefault="00CF3E70" w:rsidP="00735893">
            <w:r w:rsidRPr="00D647CF">
              <w:t>-писать сочинение в форме эссе.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20.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15</w:t>
            </w:r>
            <w:r w:rsidRPr="00D647CF">
              <w:t>.11.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Система образов романа.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Работать с эпиграфами к главам романа, с портретами и репродукциями;</w:t>
            </w:r>
          </w:p>
          <w:p w:rsidR="00CF3E70" w:rsidRPr="00D647CF" w:rsidRDefault="00CF3E70" w:rsidP="00735893">
            <w:r w:rsidRPr="00D647CF">
              <w:t>-характеризовать систему образов романа;</w:t>
            </w:r>
          </w:p>
          <w:p w:rsidR="00CF3E70" w:rsidRPr="00D647CF" w:rsidRDefault="00CF3E70" w:rsidP="00735893">
            <w:r w:rsidRPr="00D647CF">
              <w:t>-готовить тезисы, сообщения.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21.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21</w:t>
            </w:r>
            <w:r w:rsidRPr="00D647CF">
              <w:t>.11.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Отношение писателя к событиям и героям.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Анализировать содержание произведения в целом и отдельных глав и эпизодов;</w:t>
            </w:r>
          </w:p>
          <w:p w:rsidR="00CF3E70" w:rsidRPr="00D647CF" w:rsidRDefault="00CF3E70" w:rsidP="00735893">
            <w:r w:rsidRPr="00D647CF">
              <w:t>-выразительно читать текст художественного произведения;</w:t>
            </w:r>
          </w:p>
          <w:p w:rsidR="00CF3E70" w:rsidRPr="00D647CF" w:rsidRDefault="00CF3E70" w:rsidP="00735893">
            <w:r w:rsidRPr="00D647CF">
              <w:t>-пересказывать подробно и сжато содержание произведения.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/>
        </w:tc>
        <w:tc>
          <w:tcPr>
            <w:tcW w:w="824" w:type="dxa"/>
          </w:tcPr>
          <w:p w:rsidR="00CF3E70" w:rsidRPr="00D647CF" w:rsidRDefault="00CF3E70" w:rsidP="00735893"/>
        </w:tc>
        <w:tc>
          <w:tcPr>
            <w:tcW w:w="3198" w:type="dxa"/>
          </w:tcPr>
          <w:p w:rsidR="00CF3E70" w:rsidRPr="00D647CF" w:rsidRDefault="00CF3E70" w:rsidP="00735893"/>
        </w:tc>
        <w:tc>
          <w:tcPr>
            <w:tcW w:w="866" w:type="dxa"/>
          </w:tcPr>
          <w:p w:rsidR="00CF3E70" w:rsidRPr="00D647CF" w:rsidRDefault="00CF3E70" w:rsidP="00735893"/>
        </w:tc>
        <w:tc>
          <w:tcPr>
            <w:tcW w:w="3522" w:type="dxa"/>
          </w:tcPr>
          <w:p w:rsidR="00CF3E70" w:rsidRPr="00D647CF" w:rsidRDefault="00CF3E70" w:rsidP="00735893">
            <w:r w:rsidRPr="00D647CF">
              <w:t>-уметь определять авторское отношение к героям и их поступкам.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22.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22</w:t>
            </w:r>
            <w:r w:rsidRPr="00D647CF">
              <w:t>.11.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Новый тип исторической прозы.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Работать со статьями учебника, читать по ролям, работать с иллюстрациями, пересказывать.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>23-24</w:t>
            </w:r>
          </w:p>
        </w:tc>
        <w:tc>
          <w:tcPr>
            <w:tcW w:w="824" w:type="dxa"/>
          </w:tcPr>
          <w:p w:rsidR="00CF3E70" w:rsidRDefault="00CF3E70" w:rsidP="00735893">
            <w:r>
              <w:t>28</w:t>
            </w:r>
            <w:r w:rsidRPr="00D647CF">
              <w:t>.11.</w:t>
            </w:r>
          </w:p>
          <w:p w:rsidR="00CF3E70" w:rsidRPr="00D647CF" w:rsidRDefault="00CF3E70" w:rsidP="00735893">
            <w:r>
              <w:t>29.</w:t>
            </w:r>
            <w:r w:rsidRPr="00D647CF">
              <w:t>11.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Рр. Сочинение по роману А.С.Пушкина «Капитанская дочка»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2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Искать и выделять нужную информацию в тексте;</w:t>
            </w:r>
          </w:p>
          <w:p w:rsidR="00CF3E70" w:rsidRPr="00D647CF" w:rsidRDefault="00CF3E70" w:rsidP="00735893">
            <w:r w:rsidRPr="00D647CF">
              <w:t>-составлять план своего сочинения;</w:t>
            </w:r>
          </w:p>
          <w:p w:rsidR="00CF3E70" w:rsidRPr="00D647CF" w:rsidRDefault="00CF3E70" w:rsidP="00735893">
            <w:r w:rsidRPr="00D647CF">
              <w:t>-сравнивать героев;</w:t>
            </w:r>
          </w:p>
          <w:p w:rsidR="00CF3E70" w:rsidRPr="00D647CF" w:rsidRDefault="00CF3E70" w:rsidP="00735893">
            <w:r w:rsidRPr="00D647CF">
              <w:t>-писать сочинение по литературному произведению.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25.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05</w:t>
            </w:r>
            <w:r w:rsidRPr="00D647CF">
              <w:t>.12.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М.Ю.Лермонтов. Кавказ в жизни и творчестве.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Составлять тезисный план статьи учебника;</w:t>
            </w:r>
          </w:p>
          <w:p w:rsidR="00CF3E70" w:rsidRPr="00D647CF" w:rsidRDefault="00CF3E70" w:rsidP="00735893">
            <w:r w:rsidRPr="00D647CF">
              <w:t>-выразительно читать стихотворения;</w:t>
            </w:r>
          </w:p>
          <w:p w:rsidR="00CF3E70" w:rsidRPr="00D647CF" w:rsidRDefault="00CF3E70" w:rsidP="00735893">
            <w:r w:rsidRPr="00D647CF">
              <w:t>-комментировать портреты М.Ю.Лермонтова, созданные различными художниками.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26.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06</w:t>
            </w:r>
            <w:r w:rsidRPr="00D647CF">
              <w:t>.12.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Поэма «Мцыри»: свободолюбие, готовность к самопожертвованию, гордость, сила духа – основные мотивы поэмы.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Правильно интонировать и выразительно читать фрагменты поэмы;</w:t>
            </w:r>
          </w:p>
          <w:p w:rsidR="00CF3E70" w:rsidRPr="00D647CF" w:rsidRDefault="00CF3E70" w:rsidP="00735893">
            <w:r w:rsidRPr="00D647CF">
              <w:t>- готовить сообщение о творческой истории поэмы «Мцыри»;</w:t>
            </w:r>
          </w:p>
          <w:p w:rsidR="00CF3E70" w:rsidRPr="00D647CF" w:rsidRDefault="00CF3E70" w:rsidP="00735893">
            <w:r w:rsidRPr="00D647CF">
              <w:t>-характеризовать образ юноши-мцыри, привлекая для ответа текст поэмы и иллюстрации художников;</w:t>
            </w:r>
          </w:p>
          <w:p w:rsidR="00CF3E70" w:rsidRPr="00D647CF" w:rsidRDefault="00CF3E70" w:rsidP="00735893">
            <w:r w:rsidRPr="00D647CF">
              <w:t>-сопоставлять образ Кавказа в картинах М.Ю.Лермонтова сего изображением в поэме;</w:t>
            </w:r>
          </w:p>
          <w:p w:rsidR="00CF3E70" w:rsidRPr="00D647CF" w:rsidRDefault="00CF3E70" w:rsidP="00735893">
            <w:r w:rsidRPr="00D647CF">
              <w:t>-выражать личное отношение к поэме;</w:t>
            </w:r>
          </w:p>
          <w:p w:rsidR="00CF3E70" w:rsidRPr="00D647CF" w:rsidRDefault="00CF3E70" w:rsidP="00735893">
            <w:r w:rsidRPr="00D647CF">
              <w:t>-определять художественную идею поэмы.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27.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12</w:t>
            </w:r>
            <w:r w:rsidRPr="00D647CF">
              <w:t>.12.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«Мцыри – любимый идеал Лермонтова» (В.Г.Белинский)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Составлять тезисы по литературно-критической статье Белинского.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28.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13</w:t>
            </w:r>
            <w:r w:rsidRPr="00D647CF">
              <w:t>.12.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Рр. Сочинение по поэме М.Ю.Лермонтова «Мцыри».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Искать и выделять нужную информацию в тексте;</w:t>
            </w:r>
          </w:p>
          <w:p w:rsidR="00CF3E70" w:rsidRPr="00D647CF" w:rsidRDefault="00CF3E70" w:rsidP="00735893">
            <w:r w:rsidRPr="00D647CF">
              <w:t>-составлять план своего сочинения;</w:t>
            </w:r>
          </w:p>
          <w:p w:rsidR="00CF3E70" w:rsidRPr="00D647CF" w:rsidRDefault="00CF3E70" w:rsidP="00735893">
            <w:r w:rsidRPr="00D647CF">
              <w:t>-сравнивать героев;</w:t>
            </w:r>
          </w:p>
          <w:p w:rsidR="00CF3E70" w:rsidRPr="00D647CF" w:rsidRDefault="00CF3E70" w:rsidP="00735893">
            <w:r w:rsidRPr="00D647CF">
              <w:t>-писать сочинение по литературному произведению.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29.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19.</w:t>
            </w:r>
            <w:r w:rsidRPr="00D647CF">
              <w:t>12.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Н.В.Гоголь. Основные вехи биографии писателя. А. С. Пушкин и Н.В.Гоголь.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Характеризовать своеобразие личности Н.В.Гоголя, нашедшей отражение в его портретах.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30.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20</w:t>
            </w:r>
            <w:r w:rsidRPr="00D647CF">
              <w:t>.12.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Комедия «Ревизор: творческая и сценическая история пьесы.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Готовить сообщение о сценической истории «Ревизора», об экранизации пьесы;</w:t>
            </w:r>
          </w:p>
          <w:p w:rsidR="00CF3E70" w:rsidRPr="00D647CF" w:rsidRDefault="00CF3E70" w:rsidP="00735893">
            <w:r w:rsidRPr="00D647CF">
              <w:t>-работать с иллюстрациями и понятиями юмор и сатира, говорящие фамилии.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31.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26</w:t>
            </w:r>
            <w:r w:rsidRPr="00D647CF">
              <w:t>.12.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Русское чиновничество в сатирическом изображении Н.В.Гоголя: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Выявлять социальную сущность чиновничества в пьесе;</w:t>
            </w:r>
          </w:p>
          <w:p w:rsidR="00CF3E70" w:rsidRPr="00D647CF" w:rsidRDefault="00CF3E70" w:rsidP="00735893">
            <w:r w:rsidRPr="00D647CF">
              <w:t>-читать пьес по ролям;</w:t>
            </w:r>
          </w:p>
          <w:p w:rsidR="00CF3E70" w:rsidRPr="00D647CF" w:rsidRDefault="00CF3E70" w:rsidP="00735893">
            <w:r w:rsidRPr="00D647CF">
              <w:t>- вести дискуссию.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>32-33.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27.12</w:t>
            </w:r>
            <w:r w:rsidRPr="00D647CF">
              <w:t>.</w:t>
            </w:r>
          </w:p>
          <w:p w:rsidR="00CF3E70" w:rsidRPr="00D647CF" w:rsidRDefault="00CF3E70" w:rsidP="00735893">
            <w:r>
              <w:t>09</w:t>
            </w:r>
            <w:r w:rsidRPr="00D647CF">
              <w:t>.01.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 xml:space="preserve">Основной конфликт пьесы  и способы его разрешения. 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 2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Участвовать в инсценировании фрагментов комедии;</w:t>
            </w:r>
          </w:p>
          <w:p w:rsidR="00CF3E70" w:rsidRPr="00D647CF" w:rsidRDefault="00CF3E70" w:rsidP="00735893">
            <w:r w:rsidRPr="00D647CF">
              <w:t>-характеризовать композицию и фабулу пьесы;</w:t>
            </w:r>
          </w:p>
          <w:p w:rsidR="00CF3E70" w:rsidRPr="00D647CF" w:rsidRDefault="00CF3E70" w:rsidP="00735893">
            <w:r w:rsidRPr="00D647CF">
              <w:t>-отмечать своеобразие гоголевской комедии в сопоставлении с комедией Д.И.Фонвизина «Недоросль»;</w:t>
            </w:r>
          </w:p>
          <w:p w:rsidR="00CF3E70" w:rsidRPr="00D647CF" w:rsidRDefault="00CF3E70" w:rsidP="00735893">
            <w:r w:rsidRPr="00D647CF">
              <w:t>-характеризовать психологические портреты персонажей комедии;</w:t>
            </w:r>
          </w:p>
          <w:p w:rsidR="00CF3E70" w:rsidRPr="00D647CF" w:rsidRDefault="00CF3E70" w:rsidP="00735893">
            <w:r w:rsidRPr="00D647CF">
              <w:t>-определять конфликт в комедии;</w:t>
            </w:r>
          </w:p>
          <w:p w:rsidR="00CF3E70" w:rsidRPr="00D647CF" w:rsidRDefault="00CF3E70" w:rsidP="00735893">
            <w:r w:rsidRPr="00D647CF">
              <w:t>-выявлять и формулировать проблематику и художественную идею комедии.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>34-35.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10</w:t>
            </w:r>
            <w:r w:rsidRPr="00D647CF">
              <w:t>.01.</w:t>
            </w:r>
          </w:p>
          <w:p w:rsidR="00CF3E70" w:rsidRPr="00D647CF" w:rsidRDefault="00CF3E70" w:rsidP="00735893">
            <w:r>
              <w:t>16</w:t>
            </w:r>
            <w:r w:rsidRPr="00D647CF">
              <w:t>.01.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Рр. Сочинение по комедии Н.В.Гоголя «Ревизор»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2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Искать и выделять нужную информацию в тексте;</w:t>
            </w:r>
          </w:p>
          <w:p w:rsidR="00CF3E70" w:rsidRPr="00D647CF" w:rsidRDefault="00CF3E70" w:rsidP="00735893">
            <w:r w:rsidRPr="00D647CF">
              <w:t>-составлять план своего сочинения;</w:t>
            </w:r>
          </w:p>
          <w:p w:rsidR="00CF3E70" w:rsidRPr="00D647CF" w:rsidRDefault="00CF3E70" w:rsidP="00735893">
            <w:r w:rsidRPr="00D647CF">
              <w:t>-сравнивать героев;</w:t>
            </w:r>
          </w:p>
          <w:p w:rsidR="00CF3E70" w:rsidRPr="00D647CF" w:rsidRDefault="00CF3E70" w:rsidP="00735893">
            <w:r w:rsidRPr="00D647CF">
              <w:t>-писать сочинение по литературному произведению.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36.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17</w:t>
            </w:r>
            <w:r w:rsidRPr="00D647CF">
              <w:t>.01.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Основные вехи биографии И.С.Тургенева.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Сопоставлять портреты И.С.Тургенева, созданные разными художниками;</w:t>
            </w:r>
          </w:p>
          <w:p w:rsidR="00CF3E70" w:rsidRPr="00D647CF" w:rsidRDefault="00CF3E70" w:rsidP="00735893">
            <w:r w:rsidRPr="00D647CF">
              <w:t>-использовать выборочный пересказ.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37.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23</w:t>
            </w:r>
            <w:r w:rsidRPr="00D647CF">
              <w:t>.01.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Произведения писателя о любви: повесть «Ася». Возвышенное и трагическое в изображении жизни и судьбы героев.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Выявлять сюжет и фабулу повести;</w:t>
            </w:r>
          </w:p>
          <w:p w:rsidR="00CF3E70" w:rsidRPr="00D647CF" w:rsidRDefault="00CF3E70" w:rsidP="00735893">
            <w:r w:rsidRPr="00D647CF">
              <w:t>-выразительно читать лирическую прозу;</w:t>
            </w:r>
          </w:p>
          <w:p w:rsidR="00CF3E70" w:rsidRPr="00D647CF" w:rsidRDefault="00CF3E70" w:rsidP="00735893">
            <w:r w:rsidRPr="00D647CF">
              <w:t>-анализировать эпизоды.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38.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24.01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Образ Аси: любовь, нежность, верность, постоянство, цельность характера – основное в образе героини.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Сопоставлять образы главных героев повести и формулировать микровыводы;</w:t>
            </w:r>
          </w:p>
          <w:p w:rsidR="00CF3E70" w:rsidRPr="00D647CF" w:rsidRDefault="00CF3E70" w:rsidP="00735893">
            <w:r w:rsidRPr="00D647CF">
              <w:t>-определять художественную идею произведения;</w:t>
            </w:r>
          </w:p>
          <w:p w:rsidR="00CF3E70" w:rsidRPr="00D647CF" w:rsidRDefault="00CF3E70" w:rsidP="00735893">
            <w:r w:rsidRPr="00D647CF">
              <w:t>-принимать участие в дискуссии;</w:t>
            </w:r>
          </w:p>
          <w:p w:rsidR="00CF3E70" w:rsidRPr="00D647CF" w:rsidRDefault="00CF3E70" w:rsidP="00735893">
            <w:r w:rsidRPr="00D647CF">
              <w:t>-давать развёрнутый  письменный ответ на вопрос.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39.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30.01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 xml:space="preserve">Н.А.Некрасов. Основные вехи биографии. Судьба и жизнь народная в изображении поэта. «Внимая ужасам войны…», 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Составлять тезисный план для ответа по биографии Н.А.Некрасова;</w:t>
            </w:r>
          </w:p>
          <w:p w:rsidR="00CF3E70" w:rsidRPr="00D647CF" w:rsidRDefault="00CF3E70" w:rsidP="00735893">
            <w:r w:rsidRPr="00D647CF">
              <w:t>-выявлять общность мотивов и различные способы их раскрытия в рассказе Л.Н.Толстого стихотворении Н.А.Некрасова;</w:t>
            </w:r>
          </w:p>
          <w:p w:rsidR="00CF3E70" w:rsidRPr="00D647CF" w:rsidRDefault="00CF3E70" w:rsidP="00735893">
            <w:r w:rsidRPr="00D647CF">
              <w:t>-выразительно читать стихотворения Н.А.Некрасова;</w:t>
            </w:r>
          </w:p>
          <w:p w:rsidR="00CF3E70" w:rsidRPr="00D647CF" w:rsidRDefault="00CF3E70" w:rsidP="00735893">
            <w:r w:rsidRPr="00D647CF">
              <w:t>-анализировать одно из произведений поэта.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40.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31.01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«Зелёный шум». Человек и природа в стихотворении.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Выразительно читать стихотворения Н.А.Некрасова;</w:t>
            </w:r>
          </w:p>
          <w:p w:rsidR="00CF3E70" w:rsidRPr="00D647CF" w:rsidRDefault="00CF3E70" w:rsidP="00735893">
            <w:r w:rsidRPr="00D647CF">
              <w:t>-анализировать стихотворное произведение.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41.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06</w:t>
            </w:r>
            <w:r w:rsidRPr="00D647CF">
              <w:t>.02.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А.А.Фет. Краткие сведения о поэте. Мир природы и духовности в поэзии А.А.Фета:</w:t>
            </w:r>
            <w:r>
              <w:t xml:space="preserve"> «Зреет рожь над жаркой нивой</w:t>
            </w:r>
            <w:r w:rsidRPr="00D647CF">
              <w:t>», «Целый мир от красоты…»</w:t>
            </w:r>
          </w:p>
          <w:p w:rsidR="00CF3E70" w:rsidRPr="00D647CF" w:rsidRDefault="00CF3E70" w:rsidP="00735893">
            <w:r w:rsidRPr="00D647CF">
              <w:t>Гармония чувств, единство с миром природы, духовность – основные мотивы лирики А.А.Фета.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Готовить сообщение о жизни А.А.Фета;</w:t>
            </w:r>
          </w:p>
          <w:p w:rsidR="00CF3E70" w:rsidRPr="00D647CF" w:rsidRDefault="00CF3E70" w:rsidP="00735893">
            <w:r w:rsidRPr="00D647CF">
              <w:t>-выразительно читать стихотворения о природе;</w:t>
            </w:r>
          </w:p>
          <w:p w:rsidR="00CF3E70" w:rsidRPr="00D647CF" w:rsidRDefault="00CF3E70" w:rsidP="00735893">
            <w:r w:rsidRPr="00D647CF">
              <w:t>-выявлять художественную идею стихотворений поэта.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42.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07</w:t>
            </w:r>
            <w:r w:rsidRPr="00D647CF">
              <w:t>.02.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А.Н.Островский. Краткие сведения о писателе. Пьеса-сказка «Снегурочка»: своеобразие сюжета. Связь с мифологическими и сказочными сюжетами.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Самостоятельно читать сцены из пьесы;</w:t>
            </w:r>
          </w:p>
          <w:p w:rsidR="00CF3E70" w:rsidRPr="00D647CF" w:rsidRDefault="00CF3E70" w:rsidP="00735893">
            <w:r w:rsidRPr="00D647CF">
              <w:t>-выразительно читать по ролям;</w:t>
            </w:r>
          </w:p>
          <w:p w:rsidR="00CF3E70" w:rsidRPr="00D647CF" w:rsidRDefault="00CF3E70" w:rsidP="00735893">
            <w:r w:rsidRPr="00D647CF">
              <w:t>-готовить сообщение « Снегурочка в устном народном творчестве».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43.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13</w:t>
            </w:r>
            <w:r w:rsidRPr="00D647CF">
              <w:t>.02.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Образ Снегурочки. Народные обряды, элементы фольклора в сказке. Язык персонажей.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Определять главную мысль драматического произведения;</w:t>
            </w:r>
          </w:p>
          <w:p w:rsidR="00CF3E70" w:rsidRPr="00D647CF" w:rsidRDefault="00CF3E70" w:rsidP="00735893">
            <w:r w:rsidRPr="00D647CF">
              <w:t>-находить элементы фольклора в сказке;</w:t>
            </w:r>
          </w:p>
          <w:p w:rsidR="00CF3E70" w:rsidRPr="00D647CF" w:rsidRDefault="00CF3E70" w:rsidP="00735893">
            <w:r w:rsidRPr="00D647CF">
              <w:t>-видеть связь с мифологическими и сказочными сюжетами;</w:t>
            </w:r>
          </w:p>
          <w:p w:rsidR="00CF3E70" w:rsidRPr="00D647CF" w:rsidRDefault="00CF3E70" w:rsidP="00735893">
            <w:r w:rsidRPr="00D647CF">
              <w:t>-устанавливать связи между литературными и музыкальными проиведениями.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44.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14</w:t>
            </w:r>
            <w:r w:rsidRPr="00D647CF">
              <w:t>.02.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Основные вехи биографии Л.Н.Толстого.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Сопоставлять портреты писателя, созданные разными художниками;</w:t>
            </w:r>
          </w:p>
          <w:p w:rsidR="00CF3E70" w:rsidRPr="00D647CF" w:rsidRDefault="00CF3E70" w:rsidP="00735893">
            <w:r w:rsidRPr="00D647CF">
              <w:t>-использовать выборочный пересказ;</w:t>
            </w:r>
          </w:p>
          <w:p w:rsidR="00CF3E70" w:rsidRPr="00D647CF" w:rsidRDefault="00CF3E70" w:rsidP="00735893">
            <w:r w:rsidRPr="00D647CF">
              <w:t>-писать отзыв о произведении Л.Н.Толстого.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45.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20</w:t>
            </w:r>
            <w:r w:rsidRPr="00D647CF">
              <w:t>.02.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 xml:space="preserve">Нравственные проблемы в повести «Отрочество»  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Выразительно читать по ролям;</w:t>
            </w:r>
          </w:p>
          <w:p w:rsidR="00CF3E70" w:rsidRPr="00D647CF" w:rsidRDefault="00CF3E70" w:rsidP="00735893">
            <w:r w:rsidRPr="00D647CF">
              <w:t>-выявлять темы и мотивы автобиографической повести.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46.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21.02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Рассказ «После бала». Становление личности в борьбе против жестокости и произвола.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Определять личное отношение к изображаемым событиям;</w:t>
            </w:r>
          </w:p>
          <w:p w:rsidR="00CF3E70" w:rsidRPr="00D647CF" w:rsidRDefault="00CF3E70" w:rsidP="00735893">
            <w:r w:rsidRPr="00D647CF">
              <w:t>-выявлять художественную идею рассказа.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47.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27.02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Нравственность и чувство долга, активный и пассивный протест, истинная и ложная красота, неучастие во зле, угасание любви – основные мотивы рассказа.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Видеть второй план в рассказе «После бала»;</w:t>
            </w:r>
          </w:p>
          <w:p w:rsidR="00CF3E70" w:rsidRPr="00D647CF" w:rsidRDefault="00CF3E70" w:rsidP="00735893">
            <w:r w:rsidRPr="00D647CF">
              <w:t>-характеризовать образы Ивана Васильевича, Вареньки, роль рассказчика в произведении;</w:t>
            </w:r>
          </w:p>
          <w:p w:rsidR="00CF3E70" w:rsidRPr="00D647CF" w:rsidRDefault="00CF3E70" w:rsidP="00735893">
            <w:r w:rsidRPr="00D647CF">
              <w:t>-готовить материал для сочинения-рассуждения.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>48-49.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28.02</w:t>
            </w:r>
            <w:r w:rsidRPr="00D647CF">
              <w:t>.</w:t>
            </w:r>
          </w:p>
          <w:p w:rsidR="00CF3E70" w:rsidRPr="00D647CF" w:rsidRDefault="00CF3E70" w:rsidP="00735893">
            <w:r>
              <w:t>06</w:t>
            </w:r>
            <w:r w:rsidRPr="00D647CF">
              <w:t>.03.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Сочинение по творчеству Л.Н.Толстого.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 2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Искать и выделять нужную информацию в тексте;</w:t>
            </w:r>
          </w:p>
          <w:p w:rsidR="00CF3E70" w:rsidRPr="00D647CF" w:rsidRDefault="00CF3E70" w:rsidP="00735893">
            <w:r w:rsidRPr="00D647CF">
              <w:t>-составлять план своего сочинения;</w:t>
            </w:r>
          </w:p>
          <w:p w:rsidR="00CF3E70" w:rsidRPr="00D647CF" w:rsidRDefault="00CF3E70" w:rsidP="00735893">
            <w:r w:rsidRPr="00D647CF">
              <w:t>-сравнивать героев;</w:t>
            </w:r>
          </w:p>
          <w:p w:rsidR="00CF3E70" w:rsidRPr="00D647CF" w:rsidRDefault="00CF3E70" w:rsidP="00735893">
            <w:r w:rsidRPr="00D647CF">
              <w:t>-писать сочинение по литературному произведению.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50.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07</w:t>
            </w:r>
            <w:r w:rsidRPr="00D647CF">
              <w:t>.03.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 xml:space="preserve">Из русской литературы </w:t>
            </w:r>
            <w:r w:rsidRPr="00D647CF">
              <w:rPr>
                <w:lang w:val="en-US"/>
              </w:rPr>
              <w:t>XX</w:t>
            </w:r>
            <w:r w:rsidRPr="00D647CF">
              <w:t>века. М.Горький. Основные вехи биографии писателя. Рассказ «Макар Чудра». Проблема цели и смысла жизни, истинные и ложные ценности. Художественное своеобразие ранней прозы М.Горького.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Выразительно читать фрагменты рассказа;</w:t>
            </w:r>
          </w:p>
          <w:p w:rsidR="00CF3E70" w:rsidRPr="00D647CF" w:rsidRDefault="00CF3E70" w:rsidP="00735893">
            <w:r w:rsidRPr="00D647CF">
              <w:t>-выявлять конфликт в произведении;</w:t>
            </w:r>
          </w:p>
          <w:p w:rsidR="00CF3E70" w:rsidRPr="00D647CF" w:rsidRDefault="00CF3E70" w:rsidP="00735893">
            <w:r w:rsidRPr="00D647CF">
              <w:t>-характеризовать образ героя и рассказчика;</w:t>
            </w:r>
          </w:p>
          <w:p w:rsidR="00CF3E70" w:rsidRPr="00D647CF" w:rsidRDefault="00CF3E70" w:rsidP="00735893">
            <w:r w:rsidRPr="00D647CF">
              <w:t>-высказывать  личное  отношение к событиям и поведению героев;</w:t>
            </w:r>
          </w:p>
          <w:p w:rsidR="00CF3E70" w:rsidRPr="00D647CF" w:rsidRDefault="00CF3E70" w:rsidP="00735893">
            <w:r w:rsidRPr="00D647CF">
              <w:t>-составлять цитатный план для сочинения-рассуждения.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51.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13</w:t>
            </w:r>
            <w:r w:rsidRPr="00D647CF">
              <w:t>.03.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Рассказ «Мой спутник». Художественная роль пейзажных сцен в рассказе.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Выразительно читать фрагменты рассказа;</w:t>
            </w:r>
          </w:p>
          <w:p w:rsidR="00CF3E70" w:rsidRPr="00D647CF" w:rsidRDefault="00CF3E70" w:rsidP="00735893">
            <w:r w:rsidRPr="00D647CF">
              <w:t>-выявлять конфликт в произведении;</w:t>
            </w:r>
          </w:p>
          <w:p w:rsidR="00CF3E70" w:rsidRPr="00D647CF" w:rsidRDefault="00CF3E70" w:rsidP="00735893">
            <w:r w:rsidRPr="00D647CF">
              <w:t>-характеризовать образ героя и рассказчика;</w:t>
            </w:r>
          </w:p>
          <w:p w:rsidR="00CF3E70" w:rsidRPr="00D647CF" w:rsidRDefault="00CF3E70" w:rsidP="00735893">
            <w:r w:rsidRPr="00D647CF">
              <w:t>-высказывать  личное  отношение к событиям и поведению героев.</w:t>
            </w:r>
          </w:p>
          <w:p w:rsidR="00CF3E70" w:rsidRPr="00D647CF" w:rsidRDefault="00CF3E70" w:rsidP="00735893"/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52.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14.03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В.В.Маяковский. Краткие сведения о поэте. «Хорошее отношение к лошадям». Поэт и толпа в стихах Маяковского.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Готовить сообщение о Маяковском и о его работе в «Окнах РОСТа»;</w:t>
            </w:r>
          </w:p>
          <w:p w:rsidR="00CF3E70" w:rsidRPr="00D647CF" w:rsidRDefault="00CF3E70" w:rsidP="00735893">
            <w:r w:rsidRPr="00D647CF">
              <w:t>-самостоятельно выявлять основной конфликт лирического стихотворения Маяковского;</w:t>
            </w:r>
          </w:p>
          <w:p w:rsidR="00CF3E70" w:rsidRPr="00D647CF" w:rsidRDefault="00CF3E70" w:rsidP="00735893">
            <w:r w:rsidRPr="00D647CF">
              <w:t>-правильно интонировать и выразительно читать стихотворение;</w:t>
            </w:r>
          </w:p>
          <w:p w:rsidR="00CF3E70" w:rsidRPr="00D647CF" w:rsidRDefault="00CF3E70" w:rsidP="00735893">
            <w:r w:rsidRPr="00D647CF">
              <w:t>-характеризовать образно-выразительный строй стихотворения;</w:t>
            </w:r>
          </w:p>
          <w:p w:rsidR="00CF3E70" w:rsidRPr="00D647CF" w:rsidRDefault="00CF3E70" w:rsidP="00735893">
            <w:r w:rsidRPr="00D647CF">
              <w:t>-высказывать и аргументировать личное отношение к стихотворению.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53.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03</w:t>
            </w:r>
            <w:r w:rsidRPr="00D647CF">
              <w:t>.04.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 xml:space="preserve">О серьёзном -  с улыбкой(сатира начала </w:t>
            </w:r>
            <w:r w:rsidRPr="00D647CF">
              <w:rPr>
                <w:lang w:val="en-US"/>
              </w:rPr>
              <w:t>XX</w:t>
            </w:r>
            <w:r w:rsidRPr="00D647CF">
              <w:t>века). Н.А.Тэффи «Свои и чужие»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Самостоятельно готовить материал для сообщения;</w:t>
            </w:r>
          </w:p>
          <w:p w:rsidR="00CF3E70" w:rsidRPr="00D647CF" w:rsidRDefault="00CF3E70" w:rsidP="00735893">
            <w:r w:rsidRPr="00D647CF">
              <w:t>-составлять словарь речи персонажа;</w:t>
            </w:r>
          </w:p>
          <w:p w:rsidR="00CF3E70" w:rsidRPr="00D647CF" w:rsidRDefault="00CF3E70" w:rsidP="00735893">
            <w:r w:rsidRPr="00D647CF">
              <w:t>-формулировать микровыводы;</w:t>
            </w:r>
          </w:p>
          <w:p w:rsidR="00CF3E70" w:rsidRPr="00D647CF" w:rsidRDefault="00CF3E70" w:rsidP="00735893">
            <w:r w:rsidRPr="00D647CF">
              <w:t>-формулировать идею сатирических произведений Н.Тэффи и М.Зощенко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54.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04</w:t>
            </w:r>
            <w:r w:rsidRPr="00D647CF">
              <w:t>.04.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М.М.Зощенко «Обезьяний язык».</w:t>
            </w:r>
            <w:r>
              <w:t xml:space="preserve"> </w:t>
            </w:r>
            <w:r w:rsidRPr="00D647CF">
              <w:t>Большие проблемы «маленьких людей».</w:t>
            </w:r>
            <w:r>
              <w:t xml:space="preserve"> </w:t>
            </w:r>
            <w:r w:rsidRPr="00D647CF">
              <w:t>Художественное своеобразие рассказов.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Самостоятельно готовить материал для сообщения;</w:t>
            </w:r>
          </w:p>
          <w:p w:rsidR="00CF3E70" w:rsidRPr="00D647CF" w:rsidRDefault="00CF3E70" w:rsidP="00735893">
            <w:r w:rsidRPr="00D647CF">
              <w:t>-составлять словарь речи персонажа;</w:t>
            </w:r>
          </w:p>
          <w:p w:rsidR="00CF3E70" w:rsidRPr="00D647CF" w:rsidRDefault="00CF3E70" w:rsidP="00735893">
            <w:r w:rsidRPr="00D647CF">
              <w:t>-формулировать микровыводы;</w:t>
            </w:r>
          </w:p>
          <w:p w:rsidR="00CF3E70" w:rsidRPr="00D647CF" w:rsidRDefault="00CF3E70" w:rsidP="00735893">
            <w:r w:rsidRPr="00D647CF">
              <w:t>-формулировать идею сатирических произведений Н.Тэффи и М.Зощенко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55.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10</w:t>
            </w:r>
            <w:r w:rsidRPr="00D647CF">
              <w:t>.04.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Н.А.Заболоцкий. Краткие сведения о поэте. Стихотворения «Я не ищу гармонии в природе…», «Некрасивая девочка». Поэт труда, красоты, духовности.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Выразительно читать стихотворения Н.Заболоцкого;</w:t>
            </w:r>
          </w:p>
          <w:p w:rsidR="00CF3E70" w:rsidRPr="00D647CF" w:rsidRDefault="00CF3E70" w:rsidP="00735893">
            <w:r w:rsidRPr="00D647CF">
              <w:t>-определять темы и мотивы лирических произведений поэта;</w:t>
            </w:r>
          </w:p>
          <w:p w:rsidR="00CF3E70" w:rsidRPr="00D647CF" w:rsidRDefault="00CF3E70" w:rsidP="00735893">
            <w:r w:rsidRPr="00D647CF">
              <w:t>-самостоятельно готовить материал и писать сочинение-рассуждение «Что есть красота?»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56.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11</w:t>
            </w:r>
            <w:r w:rsidRPr="00D647CF">
              <w:t>.04.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М.В.Исаковский. Основные вехи биографии поэта. Стихотворения «Катюша», «Враги сожгли родную хату…», «Три ровесницы». Творческая история стихотворения «Катюша».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Устанавливать внутрипредметные и межпредметные связи при работе с текстами М.В.Исаковского;</w:t>
            </w:r>
          </w:p>
          <w:p w:rsidR="00CF3E70" w:rsidRPr="00D647CF" w:rsidRDefault="00CF3E70" w:rsidP="00735893">
            <w:r w:rsidRPr="00D647CF">
              <w:t>-выявлять темы и мотивы лирики поэта;</w:t>
            </w:r>
          </w:p>
          <w:p w:rsidR="00CF3E70" w:rsidRPr="00D647CF" w:rsidRDefault="00CF3E70" w:rsidP="00735893">
            <w:r w:rsidRPr="00D647CF">
              <w:t>-определять художественную идею произведений;</w:t>
            </w:r>
          </w:p>
          <w:p w:rsidR="00CF3E70" w:rsidRPr="00D647CF" w:rsidRDefault="00CF3E70" w:rsidP="00735893">
            <w:r w:rsidRPr="00D647CF">
              <w:t>-выявлять фольклорные традиции в лирике при исследовательской работе с текстом.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57.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17</w:t>
            </w:r>
            <w:r w:rsidRPr="00D647CF">
              <w:t>.04.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А.Т.Твардовский. Основные вехи биографии.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Готовить сообщение о биографии писателя.</w:t>
            </w:r>
          </w:p>
          <w:p w:rsidR="00CF3E70" w:rsidRPr="00D647CF" w:rsidRDefault="00CF3E70" w:rsidP="00735893"/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58.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18</w:t>
            </w:r>
            <w:r w:rsidRPr="00D647CF">
              <w:t>.04.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Судьба страны в поэзии А.Т.Твардовского. Поэма «За далью – даль». Россия на страницах поэмы. Образ автора.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Определять жанр поэмы;</w:t>
            </w:r>
          </w:p>
          <w:p w:rsidR="00CF3E70" w:rsidRPr="00D647CF" w:rsidRDefault="00CF3E70" w:rsidP="00735893">
            <w:r w:rsidRPr="00D647CF">
              <w:t>-выявлять темы и мотивы в сюжете поэмы;</w:t>
            </w:r>
          </w:p>
          <w:p w:rsidR="00CF3E70" w:rsidRPr="00D647CF" w:rsidRDefault="00CF3E70" w:rsidP="00735893">
            <w:r w:rsidRPr="00D647CF">
              <w:t>-самостоятельно анализировать одну из глав;</w:t>
            </w:r>
          </w:p>
          <w:p w:rsidR="00CF3E70" w:rsidRPr="00D647CF" w:rsidRDefault="00CF3E70" w:rsidP="00735893">
            <w:r w:rsidRPr="00D647CF">
              <w:t>-комментировать иллюстрацию к поэме;</w:t>
            </w:r>
          </w:p>
          <w:p w:rsidR="00CF3E70" w:rsidRPr="00D647CF" w:rsidRDefault="00CF3E70" w:rsidP="00735893">
            <w:r w:rsidRPr="00D647CF">
              <w:t>-выразительно читать фрагмент поэмы;</w:t>
            </w:r>
          </w:p>
          <w:p w:rsidR="00CF3E70" w:rsidRPr="00D647CF" w:rsidRDefault="00CF3E70" w:rsidP="00735893">
            <w:r w:rsidRPr="00D647CF">
              <w:t>-характеризовать образ автора-рассказчика.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59.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24</w:t>
            </w:r>
            <w:r w:rsidRPr="00D647CF">
              <w:t>.04.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В.П.Астафьев. Краткие сведения о писателе.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Соотносить жизнь страны и судьбу писателя.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60.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25.04</w:t>
            </w:r>
            <w:r w:rsidRPr="00D647CF">
              <w:t>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Человек и война, литература и история в творчестве В.П.Астафьева: рассказ «Фотография, на которой меня нет». Проблема нравственной памяти в рассказе.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Выразительно читать фрагмент рассказа;</w:t>
            </w:r>
          </w:p>
          <w:p w:rsidR="00CF3E70" w:rsidRPr="00D647CF" w:rsidRDefault="00CF3E70" w:rsidP="00735893">
            <w:r w:rsidRPr="00D647CF">
              <w:t>-определять значение названия рассказа в его образно-художественной системе;</w:t>
            </w:r>
          </w:p>
          <w:p w:rsidR="00CF3E70" w:rsidRPr="00D647CF" w:rsidRDefault="00CF3E70" w:rsidP="00735893">
            <w:r w:rsidRPr="00D647CF">
              <w:t>-формулировать художественную идею рассказа.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61.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02</w:t>
            </w:r>
            <w:r w:rsidRPr="00D647CF">
              <w:t>.05.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Отношение автора к событиям и персонажам, образ рассказчика.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Выразительно читать фрагмент рассказа;</w:t>
            </w:r>
          </w:p>
          <w:p w:rsidR="00CF3E70" w:rsidRPr="00D647CF" w:rsidRDefault="00CF3E70" w:rsidP="00735893">
            <w:r w:rsidRPr="00D647CF">
              <w:t>-определять значение названия рассказа в его образно-художественной системе;</w:t>
            </w:r>
          </w:p>
          <w:p w:rsidR="00CF3E70" w:rsidRPr="00D647CF" w:rsidRDefault="00CF3E70" w:rsidP="00735893">
            <w:r w:rsidRPr="00D647CF">
              <w:t>-формулировать художественную идею рассказа.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62.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15</w:t>
            </w:r>
            <w:r w:rsidRPr="00D647CF">
              <w:t>.05.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В.Г.Распутин. Основные вехи биографии писателя. «Уроки французского».</w:t>
            </w:r>
            <w:r>
              <w:t xml:space="preserve"> </w:t>
            </w:r>
            <w:r w:rsidRPr="00D647CF">
              <w:t>Новое раскрытие темы детей на страницах повести.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Характеризовать сюжет рассказа;</w:t>
            </w:r>
          </w:p>
          <w:p w:rsidR="00CF3E70" w:rsidRPr="00D647CF" w:rsidRDefault="00CF3E70" w:rsidP="00735893">
            <w:r w:rsidRPr="00D647CF">
              <w:t>-характеризовать образы центральных и второстепенных персонажей;</w:t>
            </w:r>
          </w:p>
          <w:p w:rsidR="00CF3E70" w:rsidRPr="00D647CF" w:rsidRDefault="00CF3E70" w:rsidP="00735893">
            <w:r w:rsidRPr="00D647CF">
              <w:t>-сопоставлять образы рассказа с иллюстрациями.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63.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16</w:t>
            </w:r>
            <w:r w:rsidRPr="00D647CF">
              <w:t>.05.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Центральный конфликт и основные образы повествования. Взгляд на вопросы сострадания, справедливости, на границы дозволенного.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Характеризовать образ рассказчика;</w:t>
            </w:r>
          </w:p>
          <w:p w:rsidR="00CF3E70" w:rsidRPr="00D647CF" w:rsidRDefault="00CF3E70" w:rsidP="00735893">
            <w:r w:rsidRPr="00D647CF">
              <w:t>-составлять цитатный план;</w:t>
            </w:r>
          </w:p>
          <w:p w:rsidR="00CF3E70" w:rsidRPr="00D647CF" w:rsidRDefault="00CF3E70" w:rsidP="00735893">
            <w:r w:rsidRPr="00D647CF">
              <w:t>-определять фабулу рассказа;</w:t>
            </w:r>
          </w:p>
          <w:p w:rsidR="00CF3E70" w:rsidRPr="00D647CF" w:rsidRDefault="00CF3E70" w:rsidP="00735893">
            <w:r w:rsidRPr="00D647CF">
              <w:t>-формулировать художественную идею рассказа.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64.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22</w:t>
            </w:r>
            <w:r w:rsidRPr="00D647CF">
              <w:t>.05.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Мотивы милосердия, готовности прийти на помощь, способность к предотвращению жестокости, насилия в условиях силового соперничества.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Готовить устное сочинение «Уроки на всю жизнь»;</w:t>
            </w:r>
          </w:p>
          <w:p w:rsidR="00CF3E70" w:rsidRPr="00D647CF" w:rsidRDefault="00CF3E70" w:rsidP="00735893">
            <w:r w:rsidRPr="00D647CF">
              <w:t>-готовить сообщение об экранизации повести.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65.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23</w:t>
            </w:r>
            <w:r w:rsidRPr="00D647CF">
              <w:t>.05.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Из зарубежной литературы. У.Шекспир. Краткие сведения о писателе. Трагедия «Ромео и Джульетта». Певец великих чувств и вечных тем.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Составлять тезисы;</w:t>
            </w:r>
          </w:p>
          <w:p w:rsidR="00CF3E70" w:rsidRPr="00D647CF" w:rsidRDefault="00CF3E70" w:rsidP="00735893">
            <w:r w:rsidRPr="00D647CF">
              <w:t>-записывать выводы;</w:t>
            </w:r>
          </w:p>
          <w:p w:rsidR="00CF3E70" w:rsidRPr="00D647CF" w:rsidRDefault="00CF3E70" w:rsidP="00735893">
            <w:r w:rsidRPr="00D647CF">
              <w:t>-выступать с сообщением;</w:t>
            </w:r>
          </w:p>
          <w:p w:rsidR="00CF3E70" w:rsidRPr="00D647CF" w:rsidRDefault="00CF3E70" w:rsidP="00735893">
            <w:r w:rsidRPr="00D647CF">
              <w:t>-формулировать художественную идею трагедии;</w:t>
            </w:r>
          </w:p>
          <w:p w:rsidR="00CF3E70" w:rsidRPr="00D647CF" w:rsidRDefault="00CF3E70" w:rsidP="00735893">
            <w:r w:rsidRPr="00D647CF">
              <w:t>-устанавливать связи между литературным источником и произведениями других видов искусства.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66.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29</w:t>
            </w:r>
            <w:r w:rsidRPr="00D647CF">
              <w:t>.05.</w:t>
            </w:r>
          </w:p>
        </w:tc>
        <w:tc>
          <w:tcPr>
            <w:tcW w:w="3198" w:type="dxa"/>
          </w:tcPr>
          <w:p w:rsidR="00CF3E70" w:rsidRPr="00D647CF" w:rsidRDefault="00CF3E70" w:rsidP="00735893">
            <w:r w:rsidRPr="00D647CF">
              <w:t>М.Сервантес. Краткие сведения о писателе. Роман «Дон Кихот». Основная проблематика и художественная идея романа .Образ Дон Кихота.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 1</w:t>
            </w:r>
          </w:p>
        </w:tc>
        <w:tc>
          <w:tcPr>
            <w:tcW w:w="3522" w:type="dxa"/>
          </w:tcPr>
          <w:p w:rsidR="00CF3E70" w:rsidRPr="00D647CF" w:rsidRDefault="00CF3E70" w:rsidP="00735893">
            <w:r w:rsidRPr="00D647CF">
              <w:t>Отвечать на проблемный вопрос: «Может ли Дон Кихот существовать в этом мире и может ли мир существовать без него?»</w:t>
            </w:r>
          </w:p>
          <w:p w:rsidR="00CF3E70" w:rsidRPr="00D647CF" w:rsidRDefault="00CF3E70" w:rsidP="00735893">
            <w:r w:rsidRPr="00D647CF">
              <w:t>- устанавливать связи между литературным героем и его отражением в разных видах искусства;</w:t>
            </w:r>
          </w:p>
          <w:p w:rsidR="00CF3E70" w:rsidRPr="00D647CF" w:rsidRDefault="00CF3E70" w:rsidP="00735893">
            <w:r w:rsidRPr="00D647CF">
              <w:t>-раскрывать смысл понятия «вечный образ»</w:t>
            </w:r>
          </w:p>
        </w:tc>
      </w:tr>
      <w:tr w:rsidR="00CF3E70" w:rsidRPr="00D647CF" w:rsidTr="00383E1C">
        <w:tc>
          <w:tcPr>
            <w:tcW w:w="769" w:type="dxa"/>
          </w:tcPr>
          <w:p w:rsidR="00CF3E70" w:rsidRPr="00D647CF" w:rsidRDefault="00CF3E70" w:rsidP="00735893">
            <w:r w:rsidRPr="00D647CF">
              <w:t xml:space="preserve">  67.</w:t>
            </w:r>
          </w:p>
        </w:tc>
        <w:tc>
          <w:tcPr>
            <w:tcW w:w="824" w:type="dxa"/>
          </w:tcPr>
          <w:p w:rsidR="00CF3E70" w:rsidRPr="00D647CF" w:rsidRDefault="00CF3E70" w:rsidP="00735893">
            <w:r>
              <w:t>30</w:t>
            </w:r>
            <w:r w:rsidRPr="00D647CF">
              <w:t>.05.</w:t>
            </w:r>
          </w:p>
        </w:tc>
        <w:tc>
          <w:tcPr>
            <w:tcW w:w="3198" w:type="dxa"/>
          </w:tcPr>
          <w:p w:rsidR="00CF3E70" w:rsidRPr="00D647CF" w:rsidRDefault="00CF3E70" w:rsidP="00735893">
            <w:r>
              <w:t>Литература родного края.</w:t>
            </w:r>
          </w:p>
        </w:tc>
        <w:tc>
          <w:tcPr>
            <w:tcW w:w="866" w:type="dxa"/>
          </w:tcPr>
          <w:p w:rsidR="00CF3E70" w:rsidRPr="00D647CF" w:rsidRDefault="00CF3E70" w:rsidP="00735893">
            <w:r>
              <w:t xml:space="preserve">    1</w:t>
            </w:r>
          </w:p>
        </w:tc>
        <w:tc>
          <w:tcPr>
            <w:tcW w:w="3522" w:type="dxa"/>
          </w:tcPr>
          <w:p w:rsidR="00CF3E70" w:rsidRPr="00D647CF" w:rsidRDefault="00CF3E70" w:rsidP="00735893"/>
        </w:tc>
      </w:tr>
    </w:tbl>
    <w:p w:rsidR="00CF3E70" w:rsidRPr="002F242C" w:rsidRDefault="00CF3E70" w:rsidP="00383E1C"/>
    <w:p w:rsidR="00CF3E70" w:rsidRPr="002F242C" w:rsidRDefault="00CF3E70" w:rsidP="00383E1C"/>
    <w:p w:rsidR="00CF3E70" w:rsidRDefault="00CF3E70" w:rsidP="00383E1C">
      <w:pPr>
        <w:jc w:val="center"/>
        <w:rPr>
          <w:b/>
          <w:bCs/>
          <w:sz w:val="28"/>
          <w:szCs w:val="28"/>
        </w:rPr>
      </w:pPr>
    </w:p>
    <w:p w:rsidR="00CF3E70" w:rsidRDefault="00CF3E70" w:rsidP="008714AF">
      <w:r w:rsidRPr="00AA69D7">
        <w:t>С</w:t>
      </w:r>
      <w:r>
        <w:t>ОГЛАСОВАНО                                                 СОГЛАСОВАНО</w:t>
      </w:r>
    </w:p>
    <w:p w:rsidR="00CF3E70" w:rsidRDefault="00CF3E70" w:rsidP="008714AF"/>
    <w:p w:rsidR="00CF3E70" w:rsidRDefault="00CF3E70" w:rsidP="008714AF">
      <w:r>
        <w:t>Протокол заседания                                            Заместитель директора по УВР</w:t>
      </w:r>
    </w:p>
    <w:p w:rsidR="00CF3E70" w:rsidRDefault="00CF3E70" w:rsidP="008714AF">
      <w:r>
        <w:t>методического совета                                         МБОУ БСОШ № 2</w:t>
      </w:r>
    </w:p>
    <w:p w:rsidR="00CF3E70" w:rsidRDefault="00CF3E70" w:rsidP="008714AF">
      <w:r>
        <w:t>МБОУ БСОШ № 2</w:t>
      </w:r>
    </w:p>
    <w:p w:rsidR="00CF3E70" w:rsidRDefault="00CF3E70" w:rsidP="008714AF">
      <w:r>
        <w:t>от  30 августа 2022 года № 1                             ______________ /Рябова С.И./</w:t>
      </w:r>
    </w:p>
    <w:p w:rsidR="00CF3E70" w:rsidRPr="00AA69D7" w:rsidRDefault="00CF3E70" w:rsidP="008714AF">
      <w:r>
        <w:t>___________/Горбачева О.И./                                         __</w:t>
      </w:r>
      <w:r>
        <w:rPr>
          <w:u w:val="single"/>
        </w:rPr>
        <w:t xml:space="preserve">30    </w:t>
      </w:r>
      <w:r w:rsidRPr="0076352C">
        <w:rPr>
          <w:u w:val="single"/>
        </w:rPr>
        <w:t>августа</w:t>
      </w:r>
      <w:r>
        <w:t xml:space="preserve"> 2022 г.</w:t>
      </w:r>
    </w:p>
    <w:p w:rsidR="00CF3E70" w:rsidRDefault="00CF3E70" w:rsidP="008714AF"/>
    <w:p w:rsidR="00CF3E70" w:rsidRDefault="00CF3E70" w:rsidP="008714AF"/>
    <w:p w:rsidR="00CF3E70" w:rsidRDefault="00CF3E70" w:rsidP="0087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CF3E70" w:rsidRDefault="00CF3E70" w:rsidP="0087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CF3E70" w:rsidRDefault="00CF3E70" w:rsidP="0087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CF3E70" w:rsidRDefault="00CF3E70" w:rsidP="0087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CF3E70" w:rsidRDefault="00CF3E70" w:rsidP="0087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CF3E70" w:rsidRDefault="00CF3E70" w:rsidP="0087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CF3E70" w:rsidRDefault="00CF3E70" w:rsidP="0087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CF3E70" w:rsidRDefault="00CF3E70" w:rsidP="00871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69"/>
        <w:jc w:val="both"/>
        <w:rPr>
          <w:i/>
          <w:iCs/>
        </w:rPr>
      </w:pPr>
    </w:p>
    <w:p w:rsidR="00CF3E70" w:rsidRDefault="00CF3E70"/>
    <w:sectPr w:rsidR="00CF3E70" w:rsidSect="00F5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74EB2"/>
    <w:multiLevelType w:val="hybridMultilevel"/>
    <w:tmpl w:val="9BAE0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B1C7F"/>
    <w:multiLevelType w:val="multilevel"/>
    <w:tmpl w:val="B0B8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62A"/>
    <w:rsid w:val="0009288E"/>
    <w:rsid w:val="001E0A7F"/>
    <w:rsid w:val="001F4843"/>
    <w:rsid w:val="00200D12"/>
    <w:rsid w:val="00250D9F"/>
    <w:rsid w:val="00253037"/>
    <w:rsid w:val="0027133D"/>
    <w:rsid w:val="002A57A5"/>
    <w:rsid w:val="002B2AC7"/>
    <w:rsid w:val="002F242C"/>
    <w:rsid w:val="00370401"/>
    <w:rsid w:val="00383E1C"/>
    <w:rsid w:val="003C337D"/>
    <w:rsid w:val="003D05B0"/>
    <w:rsid w:val="004A2FEA"/>
    <w:rsid w:val="004F72A1"/>
    <w:rsid w:val="00547233"/>
    <w:rsid w:val="005A006B"/>
    <w:rsid w:val="005D3888"/>
    <w:rsid w:val="005E0EB2"/>
    <w:rsid w:val="00623DB9"/>
    <w:rsid w:val="006855D8"/>
    <w:rsid w:val="006A784E"/>
    <w:rsid w:val="006B213A"/>
    <w:rsid w:val="006C24B3"/>
    <w:rsid w:val="006E53A5"/>
    <w:rsid w:val="00704E16"/>
    <w:rsid w:val="00707592"/>
    <w:rsid w:val="00733757"/>
    <w:rsid w:val="00735893"/>
    <w:rsid w:val="0076352C"/>
    <w:rsid w:val="0077716B"/>
    <w:rsid w:val="007B5C2D"/>
    <w:rsid w:val="008714AF"/>
    <w:rsid w:val="008C662A"/>
    <w:rsid w:val="00917BAA"/>
    <w:rsid w:val="009441BE"/>
    <w:rsid w:val="00962ADC"/>
    <w:rsid w:val="009F26C4"/>
    <w:rsid w:val="00A34A07"/>
    <w:rsid w:val="00A90FEB"/>
    <w:rsid w:val="00AA69D7"/>
    <w:rsid w:val="00B1634B"/>
    <w:rsid w:val="00B74320"/>
    <w:rsid w:val="00B93D82"/>
    <w:rsid w:val="00BB381C"/>
    <w:rsid w:val="00BD7DEF"/>
    <w:rsid w:val="00CF3E70"/>
    <w:rsid w:val="00D53BB3"/>
    <w:rsid w:val="00D647CF"/>
    <w:rsid w:val="00E47055"/>
    <w:rsid w:val="00E82905"/>
    <w:rsid w:val="00EB106D"/>
    <w:rsid w:val="00EB5893"/>
    <w:rsid w:val="00F056E2"/>
    <w:rsid w:val="00F24BBF"/>
    <w:rsid w:val="00F55737"/>
    <w:rsid w:val="00F617D9"/>
    <w:rsid w:val="00F6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A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7A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829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57A5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0D12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2A57A5"/>
    <w:pPr>
      <w:ind w:left="720"/>
    </w:pPr>
  </w:style>
  <w:style w:type="paragraph" w:styleId="NoSpacing">
    <w:name w:val="No Spacing"/>
    <w:basedOn w:val="Normal"/>
    <w:link w:val="NoSpacingChar"/>
    <w:uiPriority w:val="99"/>
    <w:qFormat/>
    <w:rsid w:val="002A57A5"/>
    <w:rPr>
      <w:rFonts w:ascii="Calibri" w:hAnsi="Calibri" w:cs="Calibri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2A57A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57A5"/>
    <w:rPr>
      <w:rFonts w:ascii="Courier New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A57A5"/>
    <w:rPr>
      <w:rFonts w:ascii="Calibri" w:hAnsi="Calibri" w:cs="Calibri"/>
      <w:sz w:val="24"/>
      <w:szCs w:val="24"/>
      <w:lang w:val="en-US"/>
    </w:rPr>
  </w:style>
  <w:style w:type="character" w:customStyle="1" w:styleId="c0">
    <w:name w:val="c0"/>
    <w:basedOn w:val="DefaultParagraphFont"/>
    <w:uiPriority w:val="99"/>
    <w:rsid w:val="002A57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2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88E"/>
    <w:rPr>
      <w:rFonts w:ascii="Segoe UI" w:hAnsi="Segoe UI" w:cs="Segoe UI"/>
      <w:sz w:val="18"/>
      <w:szCs w:val="18"/>
      <w:lang w:eastAsia="ru-RU"/>
    </w:rPr>
  </w:style>
  <w:style w:type="character" w:customStyle="1" w:styleId="c5">
    <w:name w:val="c5"/>
    <w:basedOn w:val="DefaultParagraphFont"/>
    <w:uiPriority w:val="99"/>
    <w:rsid w:val="00E82905"/>
    <w:rPr>
      <w:rFonts w:cs="Times New Roman"/>
    </w:rPr>
  </w:style>
  <w:style w:type="paragraph" w:customStyle="1" w:styleId="c12">
    <w:name w:val="c12"/>
    <w:basedOn w:val="Normal"/>
    <w:uiPriority w:val="99"/>
    <w:rsid w:val="00E82905"/>
    <w:pPr>
      <w:spacing w:before="100" w:beforeAutospacing="1" w:after="100" w:afterAutospacing="1"/>
    </w:pPr>
    <w:rPr>
      <w:rFonts w:eastAsia="Calibri"/>
    </w:rPr>
  </w:style>
  <w:style w:type="paragraph" w:customStyle="1" w:styleId="c6c76">
    <w:name w:val="c6 c76"/>
    <w:basedOn w:val="Normal"/>
    <w:uiPriority w:val="99"/>
    <w:rsid w:val="00E82905"/>
    <w:pPr>
      <w:spacing w:before="100" w:beforeAutospacing="1" w:after="100" w:afterAutospacing="1"/>
    </w:pPr>
    <w:rPr>
      <w:rFonts w:eastAsia="Calibri"/>
    </w:rPr>
  </w:style>
  <w:style w:type="paragraph" w:styleId="NormalWeb">
    <w:name w:val="Normal (Web)"/>
    <w:basedOn w:val="Normal"/>
    <w:uiPriority w:val="99"/>
    <w:rsid w:val="00E82905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E829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31</Pages>
  <Words>8658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Листопадова</dc:creator>
  <cp:keywords/>
  <dc:description/>
  <cp:lastModifiedBy>Елена</cp:lastModifiedBy>
  <cp:revision>9</cp:revision>
  <cp:lastPrinted>2021-09-12T14:21:00Z</cp:lastPrinted>
  <dcterms:created xsi:type="dcterms:W3CDTF">2021-05-31T09:39:00Z</dcterms:created>
  <dcterms:modified xsi:type="dcterms:W3CDTF">2022-09-12T16:19:00Z</dcterms:modified>
</cp:coreProperties>
</file>